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EF" w:rsidRPr="00996781" w:rsidRDefault="006C1263" w:rsidP="00F406EF">
      <w:pPr>
        <w:widowControl/>
        <w:jc w:val="center"/>
        <w:rPr>
          <w:rFonts w:eastAsiaTheme="minorEastAsia"/>
          <w:b/>
          <w:bCs/>
          <w:sz w:val="22"/>
          <w:szCs w:val="18"/>
          <w:lang w:eastAsia="zh-CN"/>
        </w:rPr>
      </w:pPr>
      <w:r w:rsidRPr="00996781">
        <w:rPr>
          <w:rFonts w:eastAsiaTheme="minorEastAsia"/>
          <w:b/>
          <w:bCs/>
          <w:sz w:val="22"/>
          <w:szCs w:val="18"/>
          <w:lang w:eastAsia="zh-CN"/>
        </w:rPr>
        <w:t>『</w:t>
      </w:r>
      <w:r w:rsidR="00AC0B83" w:rsidRPr="00996781">
        <w:rPr>
          <w:rFonts w:eastAsiaTheme="minorEastAsia"/>
          <w:b/>
          <w:bCs/>
          <w:sz w:val="22"/>
          <w:szCs w:val="18"/>
          <w:lang w:eastAsia="zh-CN"/>
        </w:rPr>
        <w:t xml:space="preserve">Imagination </w:t>
      </w:r>
      <w:r w:rsidR="00AC0B83" w:rsidRPr="00996781">
        <w:rPr>
          <w:rFonts w:hint="eastAsia"/>
          <w:b/>
          <w:bCs/>
          <w:sz w:val="22"/>
          <w:szCs w:val="18"/>
        </w:rPr>
        <w:t>S</w:t>
      </w:r>
      <w:r w:rsidR="0031000B" w:rsidRPr="00996781">
        <w:rPr>
          <w:rFonts w:eastAsiaTheme="minorEastAsia"/>
          <w:b/>
          <w:bCs/>
          <w:sz w:val="22"/>
          <w:szCs w:val="18"/>
          <w:lang w:eastAsia="zh-CN"/>
        </w:rPr>
        <w:t>ummit 2014</w:t>
      </w:r>
      <w:r w:rsidRPr="00996781">
        <w:rPr>
          <w:rFonts w:eastAsiaTheme="minorEastAsia"/>
          <w:b/>
          <w:bCs/>
          <w:sz w:val="22"/>
          <w:szCs w:val="18"/>
          <w:lang w:eastAsia="zh-CN"/>
        </w:rPr>
        <w:t>』报名表</w:t>
      </w:r>
    </w:p>
    <w:p w:rsidR="00FE0BE9" w:rsidRPr="00D030F9" w:rsidRDefault="00FE0BE9" w:rsidP="000E1E2F">
      <w:pPr>
        <w:tabs>
          <w:tab w:val="left" w:pos="1440"/>
        </w:tabs>
        <w:spacing w:line="220" w:lineRule="atLeast"/>
        <w:rPr>
          <w:color w:val="FF0000"/>
          <w:sz w:val="18"/>
          <w:szCs w:val="18"/>
        </w:rPr>
      </w:pPr>
      <w:r w:rsidRPr="00996781">
        <w:rPr>
          <w:rFonts w:eastAsiaTheme="minorEastAsia"/>
          <w:b/>
          <w:sz w:val="18"/>
          <w:szCs w:val="18"/>
          <w:lang w:eastAsia="zh-CN"/>
        </w:rPr>
        <w:t>主办单位</w:t>
      </w:r>
      <w:r w:rsidRPr="00D030F9">
        <w:rPr>
          <w:rFonts w:eastAsiaTheme="minorEastAsia"/>
          <w:sz w:val="18"/>
          <w:szCs w:val="18"/>
          <w:lang w:eastAsia="zh-CN"/>
        </w:rPr>
        <w:t>：</w:t>
      </w:r>
      <w:r w:rsidRPr="00D030F9">
        <w:rPr>
          <w:rFonts w:eastAsiaTheme="minorEastAsia"/>
          <w:sz w:val="18"/>
          <w:szCs w:val="18"/>
          <w:lang w:eastAsia="zh-CN"/>
        </w:rPr>
        <w:t>Imagination</w:t>
      </w:r>
      <w:r w:rsidR="00AC0B83" w:rsidRPr="00D030F9">
        <w:rPr>
          <w:rFonts w:hint="eastAsia"/>
          <w:color w:val="FF0000"/>
          <w:sz w:val="18"/>
          <w:szCs w:val="18"/>
        </w:rPr>
        <w:t xml:space="preserve"> </w:t>
      </w:r>
      <w:r w:rsidR="00AC0B83" w:rsidRPr="00996781">
        <w:rPr>
          <w:rFonts w:hint="eastAsia"/>
          <w:sz w:val="18"/>
          <w:szCs w:val="18"/>
        </w:rPr>
        <w:t>Technologies</w:t>
      </w:r>
    </w:p>
    <w:p w:rsidR="00FE0BE9" w:rsidRPr="00D030F9" w:rsidRDefault="00FE0BE9" w:rsidP="000E1E2F">
      <w:pPr>
        <w:tabs>
          <w:tab w:val="left" w:pos="1440"/>
        </w:tabs>
        <w:spacing w:line="220" w:lineRule="atLeast"/>
        <w:rPr>
          <w:rFonts w:eastAsiaTheme="minorEastAsia"/>
          <w:sz w:val="18"/>
          <w:szCs w:val="18"/>
          <w:lang w:eastAsia="zh-CN"/>
        </w:rPr>
      </w:pPr>
      <w:r w:rsidRPr="00996781">
        <w:rPr>
          <w:rFonts w:eastAsiaTheme="minorEastAsia"/>
          <w:b/>
          <w:sz w:val="18"/>
          <w:szCs w:val="18"/>
          <w:lang w:eastAsia="zh-CN"/>
        </w:rPr>
        <w:t>承办单位</w:t>
      </w:r>
      <w:r w:rsidRPr="00D030F9">
        <w:rPr>
          <w:rFonts w:eastAsiaTheme="minorEastAsia"/>
          <w:sz w:val="18"/>
          <w:szCs w:val="18"/>
          <w:lang w:eastAsia="zh-CN"/>
        </w:rPr>
        <w:t>：</w:t>
      </w:r>
      <w:r w:rsidRPr="00D030F9">
        <w:rPr>
          <w:rFonts w:eastAsiaTheme="minorEastAsia"/>
          <w:sz w:val="18"/>
          <w:szCs w:val="18"/>
          <w:lang w:eastAsia="zh-CN"/>
        </w:rPr>
        <w:t>DIGITIMES</w:t>
      </w:r>
    </w:p>
    <w:p w:rsidR="00FE0BE9" w:rsidRPr="00D030F9" w:rsidRDefault="00FE0BE9" w:rsidP="000E1E2F">
      <w:pPr>
        <w:tabs>
          <w:tab w:val="left" w:pos="1440"/>
        </w:tabs>
        <w:spacing w:line="220" w:lineRule="atLeast"/>
        <w:rPr>
          <w:rFonts w:eastAsiaTheme="minorEastAsia"/>
          <w:sz w:val="18"/>
          <w:szCs w:val="18"/>
          <w:lang w:eastAsia="zh-CN"/>
        </w:rPr>
      </w:pPr>
      <w:r w:rsidRPr="00996781">
        <w:rPr>
          <w:rFonts w:eastAsiaTheme="minorEastAsia"/>
          <w:b/>
          <w:sz w:val="18"/>
          <w:szCs w:val="18"/>
          <w:lang w:eastAsia="zh-CN"/>
        </w:rPr>
        <w:t>时</w:t>
      </w:r>
      <w:r w:rsidRPr="00996781">
        <w:rPr>
          <w:rFonts w:eastAsiaTheme="minorEastAsia"/>
          <w:b/>
          <w:sz w:val="18"/>
          <w:szCs w:val="18"/>
          <w:lang w:eastAsia="zh-CN"/>
        </w:rPr>
        <w:t xml:space="preserve">    </w:t>
      </w:r>
      <w:r w:rsidRPr="00996781">
        <w:rPr>
          <w:rFonts w:eastAsiaTheme="minorEastAsia"/>
          <w:b/>
          <w:sz w:val="18"/>
          <w:szCs w:val="18"/>
          <w:lang w:eastAsia="zh-CN"/>
        </w:rPr>
        <w:t>间</w:t>
      </w:r>
      <w:r w:rsidRPr="00D030F9">
        <w:rPr>
          <w:rFonts w:eastAsiaTheme="minorEastAsia"/>
          <w:sz w:val="18"/>
          <w:szCs w:val="18"/>
          <w:lang w:eastAsia="zh-CN"/>
        </w:rPr>
        <w:t>：</w:t>
      </w:r>
      <w:r w:rsidRPr="00D030F9">
        <w:rPr>
          <w:rFonts w:eastAsiaTheme="minorEastAsia"/>
          <w:sz w:val="18"/>
          <w:szCs w:val="18"/>
          <w:lang w:eastAsia="zh-CN"/>
        </w:rPr>
        <w:t>2014</w:t>
      </w:r>
      <w:r w:rsidRPr="00D030F9">
        <w:rPr>
          <w:rFonts w:eastAsiaTheme="minorEastAsia"/>
          <w:sz w:val="18"/>
          <w:szCs w:val="18"/>
          <w:lang w:eastAsia="zh-CN"/>
        </w:rPr>
        <w:t>年</w:t>
      </w:r>
      <w:r w:rsidRPr="00D030F9">
        <w:rPr>
          <w:rFonts w:eastAsiaTheme="minorEastAsia"/>
          <w:sz w:val="18"/>
          <w:szCs w:val="18"/>
          <w:lang w:eastAsia="zh-CN"/>
        </w:rPr>
        <w:t>11</w:t>
      </w:r>
      <w:r w:rsidRPr="00D030F9">
        <w:rPr>
          <w:rFonts w:eastAsiaTheme="minorEastAsia"/>
          <w:sz w:val="18"/>
          <w:szCs w:val="18"/>
          <w:lang w:eastAsia="zh-CN"/>
        </w:rPr>
        <w:t>月</w:t>
      </w:r>
      <w:r w:rsidRPr="00D030F9">
        <w:rPr>
          <w:rFonts w:eastAsiaTheme="minorEastAsia"/>
          <w:sz w:val="18"/>
          <w:szCs w:val="18"/>
          <w:lang w:eastAsia="zh-CN"/>
        </w:rPr>
        <w:t>12</w:t>
      </w:r>
      <w:r w:rsidRPr="00D030F9">
        <w:rPr>
          <w:rFonts w:eastAsiaTheme="minorEastAsia"/>
          <w:sz w:val="18"/>
          <w:szCs w:val="18"/>
          <w:lang w:eastAsia="zh-CN"/>
        </w:rPr>
        <w:t>日</w:t>
      </w:r>
      <w:r w:rsidRPr="00D030F9">
        <w:rPr>
          <w:rFonts w:eastAsiaTheme="minorEastAsia"/>
          <w:sz w:val="18"/>
          <w:szCs w:val="18"/>
          <w:lang w:eastAsia="zh-CN"/>
        </w:rPr>
        <w:t>(</w:t>
      </w:r>
      <w:r w:rsidRPr="00D030F9">
        <w:rPr>
          <w:rFonts w:eastAsiaTheme="minorEastAsia"/>
          <w:sz w:val="18"/>
          <w:szCs w:val="18"/>
          <w:lang w:eastAsia="zh-CN"/>
        </w:rPr>
        <w:t>三</w:t>
      </w:r>
      <w:r w:rsidRPr="00D030F9">
        <w:rPr>
          <w:rFonts w:eastAsiaTheme="minorEastAsia"/>
          <w:sz w:val="18"/>
          <w:szCs w:val="18"/>
          <w:lang w:eastAsia="zh-CN"/>
        </w:rPr>
        <w:t>)</w:t>
      </w:r>
      <w:r w:rsidRPr="00D030F9">
        <w:rPr>
          <w:rFonts w:eastAsiaTheme="minorEastAsia"/>
          <w:sz w:val="18"/>
          <w:szCs w:val="18"/>
          <w:lang w:eastAsia="zh-CN"/>
        </w:rPr>
        <w:t>深圳</w:t>
      </w:r>
      <w:r w:rsidR="0031000B" w:rsidRPr="00D030F9">
        <w:rPr>
          <w:rFonts w:eastAsiaTheme="minorEastAsia"/>
          <w:sz w:val="18"/>
          <w:szCs w:val="18"/>
          <w:lang w:eastAsia="zh-CN"/>
        </w:rPr>
        <w:t>、</w:t>
      </w:r>
      <w:r w:rsidRPr="00D030F9">
        <w:rPr>
          <w:rFonts w:eastAsiaTheme="minorEastAsia"/>
          <w:sz w:val="18"/>
          <w:szCs w:val="18"/>
          <w:lang w:eastAsia="zh-CN"/>
        </w:rPr>
        <w:t>11</w:t>
      </w:r>
      <w:r w:rsidRPr="00D030F9">
        <w:rPr>
          <w:rFonts w:eastAsiaTheme="minorEastAsia"/>
          <w:sz w:val="18"/>
          <w:szCs w:val="18"/>
          <w:lang w:eastAsia="zh-CN"/>
        </w:rPr>
        <w:t>月</w:t>
      </w:r>
      <w:r w:rsidRPr="00D030F9">
        <w:rPr>
          <w:rFonts w:eastAsiaTheme="minorEastAsia"/>
          <w:sz w:val="18"/>
          <w:szCs w:val="18"/>
          <w:lang w:eastAsia="zh-CN"/>
        </w:rPr>
        <w:t>14</w:t>
      </w:r>
      <w:r w:rsidRPr="00D030F9">
        <w:rPr>
          <w:rFonts w:eastAsiaTheme="minorEastAsia"/>
          <w:sz w:val="18"/>
          <w:szCs w:val="18"/>
          <w:lang w:eastAsia="zh-CN"/>
        </w:rPr>
        <w:t>日</w:t>
      </w:r>
      <w:r w:rsidRPr="00D030F9">
        <w:rPr>
          <w:rFonts w:eastAsiaTheme="minorEastAsia"/>
          <w:sz w:val="18"/>
          <w:szCs w:val="18"/>
          <w:lang w:eastAsia="zh-CN"/>
        </w:rPr>
        <w:t>(</w:t>
      </w:r>
      <w:r w:rsidRPr="00D030F9">
        <w:rPr>
          <w:rFonts w:eastAsiaTheme="minorEastAsia"/>
          <w:sz w:val="18"/>
          <w:szCs w:val="18"/>
          <w:lang w:eastAsia="zh-CN"/>
        </w:rPr>
        <w:t>五</w:t>
      </w:r>
      <w:r w:rsidRPr="00D030F9">
        <w:rPr>
          <w:rFonts w:eastAsiaTheme="minorEastAsia"/>
          <w:sz w:val="18"/>
          <w:szCs w:val="18"/>
          <w:lang w:eastAsia="zh-CN"/>
        </w:rPr>
        <w:t>)</w:t>
      </w:r>
      <w:r w:rsidRPr="00D030F9">
        <w:rPr>
          <w:rFonts w:eastAsiaTheme="minorEastAsia"/>
          <w:sz w:val="18"/>
          <w:szCs w:val="18"/>
          <w:lang w:eastAsia="zh-CN"/>
        </w:rPr>
        <w:t>上海</w:t>
      </w:r>
    </w:p>
    <w:p w:rsidR="00FE0BE9" w:rsidRPr="00D030F9" w:rsidRDefault="00FE0BE9" w:rsidP="0031000B">
      <w:pPr>
        <w:tabs>
          <w:tab w:val="left" w:pos="1440"/>
        </w:tabs>
        <w:rPr>
          <w:sz w:val="18"/>
          <w:szCs w:val="18"/>
        </w:rPr>
      </w:pPr>
      <w:r w:rsidRPr="00996781">
        <w:rPr>
          <w:rFonts w:eastAsiaTheme="minorEastAsia"/>
          <w:b/>
          <w:sz w:val="18"/>
          <w:szCs w:val="18"/>
          <w:lang w:eastAsia="zh-CN"/>
        </w:rPr>
        <w:t>地</w:t>
      </w:r>
      <w:r w:rsidRPr="00996781">
        <w:rPr>
          <w:rFonts w:eastAsiaTheme="minorEastAsia"/>
          <w:b/>
          <w:sz w:val="18"/>
          <w:szCs w:val="18"/>
          <w:lang w:eastAsia="zh-CN"/>
        </w:rPr>
        <w:t xml:space="preserve">    </w:t>
      </w:r>
      <w:r w:rsidRPr="00996781">
        <w:rPr>
          <w:rFonts w:eastAsiaTheme="minorEastAsia"/>
          <w:b/>
          <w:sz w:val="18"/>
          <w:szCs w:val="18"/>
          <w:lang w:eastAsia="zh-CN"/>
        </w:rPr>
        <w:t>点</w:t>
      </w:r>
      <w:r w:rsidRPr="00D030F9">
        <w:rPr>
          <w:rFonts w:eastAsiaTheme="minorEastAsia"/>
          <w:sz w:val="18"/>
          <w:szCs w:val="18"/>
          <w:lang w:eastAsia="zh-CN"/>
        </w:rPr>
        <w:t>：</w:t>
      </w:r>
      <w:r w:rsidR="0031000B" w:rsidRPr="00D030F9">
        <w:rPr>
          <w:rFonts w:eastAsiaTheme="minorEastAsia"/>
          <w:sz w:val="18"/>
          <w:szCs w:val="18"/>
          <w:lang w:eastAsia="zh-CN"/>
        </w:rPr>
        <w:t>深圳华侨城洲际大酒店</w:t>
      </w:r>
      <w:r w:rsidR="00396249" w:rsidRPr="00D030F9">
        <w:rPr>
          <w:rFonts w:eastAsiaTheme="minorEastAsia"/>
          <w:sz w:val="18"/>
          <w:szCs w:val="18"/>
          <w:lang w:eastAsia="zh-CN"/>
        </w:rPr>
        <w:t>、</w:t>
      </w:r>
      <w:r w:rsidR="00AC0B83" w:rsidRPr="00996781">
        <w:rPr>
          <w:rFonts w:eastAsiaTheme="minorEastAsia"/>
          <w:sz w:val="18"/>
          <w:szCs w:val="18"/>
          <w:lang w:eastAsia="zh-CN"/>
        </w:rPr>
        <w:t>上海</w:t>
      </w:r>
      <w:r w:rsidR="00AC0B83" w:rsidRPr="00996781">
        <w:rPr>
          <w:rFonts w:hint="eastAsia"/>
          <w:sz w:val="18"/>
          <w:szCs w:val="18"/>
        </w:rPr>
        <w:t>浦西四季酒店</w:t>
      </w:r>
    </w:p>
    <w:p w:rsidR="00FE0BE9" w:rsidRPr="00D030F9" w:rsidRDefault="00FE0BE9" w:rsidP="000E1E2F">
      <w:pPr>
        <w:tabs>
          <w:tab w:val="left" w:pos="1440"/>
        </w:tabs>
        <w:spacing w:line="220" w:lineRule="atLeast"/>
        <w:rPr>
          <w:rFonts w:eastAsiaTheme="minorEastAsia"/>
          <w:sz w:val="18"/>
          <w:szCs w:val="18"/>
          <w:lang w:eastAsia="zh-CN"/>
        </w:rPr>
      </w:pPr>
      <w:r w:rsidRPr="00996781">
        <w:rPr>
          <w:rFonts w:eastAsiaTheme="minorEastAsia"/>
          <w:b/>
          <w:sz w:val="18"/>
          <w:szCs w:val="18"/>
          <w:lang w:eastAsia="zh-CN"/>
        </w:rPr>
        <w:t>参加方式</w:t>
      </w:r>
      <w:r w:rsidRPr="00D030F9">
        <w:rPr>
          <w:rFonts w:eastAsiaTheme="minorEastAsia"/>
          <w:sz w:val="18"/>
          <w:szCs w:val="18"/>
          <w:lang w:eastAsia="zh-CN"/>
        </w:rPr>
        <w:t>：免费活动</w:t>
      </w:r>
      <w:r w:rsidRPr="00D030F9">
        <w:rPr>
          <w:rFonts w:eastAsiaTheme="minorEastAsia"/>
          <w:sz w:val="18"/>
          <w:szCs w:val="18"/>
          <w:lang w:eastAsia="zh-CN"/>
        </w:rPr>
        <w:t>(</w:t>
      </w:r>
      <w:r w:rsidRPr="00D030F9">
        <w:rPr>
          <w:rFonts w:eastAsiaTheme="minorEastAsia"/>
          <w:sz w:val="18"/>
          <w:szCs w:val="18"/>
          <w:lang w:eastAsia="zh-CN"/>
        </w:rPr>
        <w:t>请携带名片</w:t>
      </w:r>
      <w:r w:rsidRPr="00D030F9">
        <w:rPr>
          <w:rFonts w:eastAsiaTheme="minorEastAsia"/>
          <w:sz w:val="18"/>
          <w:szCs w:val="18"/>
          <w:lang w:eastAsia="zh-CN"/>
        </w:rPr>
        <w:t>2</w:t>
      </w:r>
      <w:r w:rsidRPr="00D030F9">
        <w:rPr>
          <w:rFonts w:eastAsiaTheme="minorEastAsia"/>
          <w:sz w:val="18"/>
          <w:szCs w:val="18"/>
          <w:lang w:eastAsia="zh-CN"/>
        </w:rPr>
        <w:t>张</w:t>
      </w:r>
      <w:r w:rsidRPr="00D030F9">
        <w:rPr>
          <w:rFonts w:eastAsiaTheme="minorEastAsia"/>
          <w:sz w:val="18"/>
          <w:szCs w:val="18"/>
          <w:lang w:eastAsia="zh-CN"/>
        </w:rPr>
        <w:t xml:space="preserve">)  </w:t>
      </w:r>
    </w:p>
    <w:p w:rsidR="00FE0BE9" w:rsidRPr="00D030F9" w:rsidRDefault="00FE0BE9" w:rsidP="000E1E2F">
      <w:pPr>
        <w:tabs>
          <w:tab w:val="left" w:pos="1440"/>
        </w:tabs>
        <w:spacing w:line="220" w:lineRule="atLeast"/>
        <w:rPr>
          <w:rFonts w:eastAsiaTheme="minorEastAsia"/>
          <w:sz w:val="18"/>
          <w:szCs w:val="18"/>
          <w:lang w:eastAsia="zh-CN"/>
        </w:rPr>
      </w:pPr>
      <w:r w:rsidRPr="00996781">
        <w:rPr>
          <w:rFonts w:eastAsiaTheme="minorEastAsia"/>
          <w:b/>
          <w:sz w:val="18"/>
          <w:szCs w:val="18"/>
          <w:lang w:eastAsia="zh-CN"/>
        </w:rPr>
        <w:t>传真报名</w:t>
      </w:r>
      <w:r w:rsidRPr="00D030F9">
        <w:rPr>
          <w:rFonts w:eastAsiaTheme="minorEastAsia"/>
          <w:sz w:val="18"/>
          <w:szCs w:val="18"/>
          <w:lang w:eastAsia="zh-CN"/>
        </w:rPr>
        <w:t>：</w:t>
      </w:r>
      <w:r w:rsidRPr="00D030F9">
        <w:rPr>
          <w:rFonts w:eastAsiaTheme="minorEastAsia"/>
          <w:sz w:val="18"/>
          <w:szCs w:val="18"/>
          <w:lang w:eastAsia="zh-CN"/>
        </w:rPr>
        <w:t>86-21-61273905</w:t>
      </w:r>
    </w:p>
    <w:p w:rsidR="00FE0BE9" w:rsidRPr="00D030F9" w:rsidRDefault="00FE0BE9" w:rsidP="00FE0BE9">
      <w:pPr>
        <w:tabs>
          <w:tab w:val="left" w:pos="1440"/>
        </w:tabs>
        <w:spacing w:line="220" w:lineRule="atLeast"/>
        <w:rPr>
          <w:rFonts w:eastAsiaTheme="minorEastAsia"/>
          <w:sz w:val="18"/>
          <w:szCs w:val="18"/>
          <w:lang w:eastAsia="zh-CN"/>
        </w:rPr>
      </w:pPr>
      <w:r w:rsidRPr="00996781">
        <w:rPr>
          <w:rFonts w:eastAsiaTheme="minorEastAsia"/>
          <w:b/>
          <w:sz w:val="18"/>
          <w:szCs w:val="18"/>
          <w:lang w:eastAsia="zh-CN"/>
        </w:rPr>
        <w:t>洽询专线</w:t>
      </w:r>
      <w:r w:rsidRPr="00D030F9">
        <w:rPr>
          <w:rFonts w:eastAsiaTheme="minorEastAsia"/>
          <w:sz w:val="18"/>
          <w:szCs w:val="18"/>
          <w:lang w:eastAsia="zh-CN"/>
        </w:rPr>
        <w:t>：</w:t>
      </w:r>
      <w:r w:rsidRPr="00D030F9">
        <w:rPr>
          <w:rFonts w:eastAsiaTheme="minorEastAsia"/>
          <w:sz w:val="18"/>
          <w:szCs w:val="18"/>
          <w:lang w:eastAsia="zh-CN"/>
        </w:rPr>
        <w:t xml:space="preserve">86-21-61273902 </w:t>
      </w:r>
      <w:r w:rsidRPr="00D030F9">
        <w:rPr>
          <w:rFonts w:eastAsiaTheme="minorEastAsia"/>
          <w:sz w:val="18"/>
          <w:szCs w:val="18"/>
          <w:lang w:eastAsia="zh-CN"/>
        </w:rPr>
        <w:t>分机</w:t>
      </w:r>
      <w:r w:rsidRPr="00D030F9">
        <w:rPr>
          <w:rFonts w:eastAsiaTheme="minorEastAsia"/>
          <w:sz w:val="18"/>
          <w:szCs w:val="18"/>
          <w:lang w:eastAsia="zh-CN"/>
        </w:rPr>
        <w:t>804</w:t>
      </w:r>
      <w:r w:rsidRPr="00D030F9">
        <w:rPr>
          <w:rFonts w:eastAsiaTheme="minorEastAsia"/>
          <w:sz w:val="18"/>
          <w:szCs w:val="18"/>
          <w:lang w:eastAsia="zh-CN"/>
        </w:rPr>
        <w:t>，舒小姐</w:t>
      </w:r>
    </w:p>
    <w:tbl>
      <w:tblPr>
        <w:tblW w:w="11118" w:type="dxa"/>
        <w:jc w:val="center"/>
        <w:tblInd w:w="-2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020"/>
        <w:gridCol w:w="2268"/>
        <w:gridCol w:w="123"/>
        <w:gridCol w:w="1283"/>
        <w:gridCol w:w="1075"/>
        <w:gridCol w:w="2647"/>
      </w:tblGrid>
      <w:tr w:rsidR="00AB66C0" w:rsidRPr="00D030F9" w:rsidTr="00AC0B83">
        <w:trPr>
          <w:trHeight w:val="340"/>
          <w:jc w:val="center"/>
        </w:trPr>
        <w:tc>
          <w:tcPr>
            <w:tcW w:w="11118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AB66C0" w:rsidRPr="00D030F9" w:rsidRDefault="006C1263" w:rsidP="00576327">
            <w:pPr>
              <w:spacing w:line="280" w:lineRule="atLeast"/>
              <w:ind w:left="-34"/>
              <w:jc w:val="center"/>
              <w:rPr>
                <w:rFonts w:eastAsiaTheme="minorEastAsia"/>
                <w:sz w:val="18"/>
                <w:szCs w:val="18"/>
                <w:lang w:val="af-ZA" w:eastAsia="zh-CN"/>
              </w:rPr>
            </w:pPr>
            <w:r w:rsidRPr="00D030F9">
              <w:rPr>
                <w:rFonts w:eastAsiaTheme="minorEastAsia"/>
                <w:sz w:val="18"/>
                <w:szCs w:val="18"/>
                <w:lang w:val="af-ZA" w:eastAsia="zh-CN"/>
              </w:rPr>
              <w:t>报名回函</w:t>
            </w:r>
            <w:r w:rsidR="00AB66C0" w:rsidRPr="00D030F9">
              <w:rPr>
                <w:rFonts w:eastAsiaTheme="minorEastAsia"/>
                <w:sz w:val="18"/>
                <w:szCs w:val="18"/>
                <w:lang w:val="af-ZA" w:eastAsia="zh-CN"/>
              </w:rPr>
              <w:t xml:space="preserve"> </w:t>
            </w:r>
            <w:r w:rsidRPr="00D030F9">
              <w:rPr>
                <w:rFonts w:eastAsiaTheme="minorEastAsia"/>
                <w:sz w:val="18"/>
                <w:szCs w:val="18"/>
                <w:lang w:eastAsia="zh-CN"/>
              </w:rPr>
              <w:t>(</w:t>
            </w:r>
            <w:r w:rsidRPr="00D030F9">
              <w:rPr>
                <w:rFonts w:eastAsiaTheme="minorEastAsia"/>
                <w:sz w:val="18"/>
                <w:szCs w:val="18"/>
                <w:lang w:eastAsia="zh-CN"/>
              </w:rPr>
              <w:t>烦请正楷详细填写以下数据，以便报名作业处理！</w:t>
            </w:r>
            <w:r w:rsidRPr="00D030F9">
              <w:rPr>
                <w:rFonts w:eastAsiaTheme="minorEastAsia"/>
                <w:sz w:val="18"/>
                <w:szCs w:val="18"/>
                <w:lang w:eastAsia="zh-CN"/>
              </w:rPr>
              <w:t>)</w:t>
            </w:r>
          </w:p>
        </w:tc>
      </w:tr>
      <w:tr w:rsidR="00AB66C0" w:rsidRPr="00D030F9" w:rsidTr="00AC0B83">
        <w:trPr>
          <w:trHeight w:val="340"/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B66C0" w:rsidRPr="00D030F9" w:rsidRDefault="006C1263" w:rsidP="004D33A9">
            <w:pPr>
              <w:adjustRightInd w:val="0"/>
              <w:snapToGrid w:val="0"/>
              <w:ind w:left="-34"/>
              <w:jc w:val="center"/>
              <w:rPr>
                <w:rFonts w:eastAsiaTheme="minorEastAsia"/>
                <w:spacing w:val="36"/>
                <w:sz w:val="18"/>
                <w:szCs w:val="18"/>
              </w:rPr>
            </w:pPr>
            <w:r w:rsidRPr="00D030F9">
              <w:rPr>
                <w:rFonts w:eastAsiaTheme="minorEastAsia"/>
                <w:sz w:val="18"/>
                <w:szCs w:val="18"/>
                <w:lang w:eastAsia="zh-CN"/>
              </w:rPr>
              <w:t>公司名称</w:t>
            </w:r>
          </w:p>
        </w:tc>
        <w:tc>
          <w:tcPr>
            <w:tcW w:w="4411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B66C0" w:rsidRPr="00D030F9" w:rsidRDefault="00AB66C0" w:rsidP="004D33A9">
            <w:pPr>
              <w:adjustRightInd w:val="0"/>
              <w:snapToGrid w:val="0"/>
              <w:ind w:left="-34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B66C0" w:rsidRPr="00D030F9" w:rsidRDefault="006C1263" w:rsidP="004D33A9">
            <w:pPr>
              <w:adjustRightInd w:val="0"/>
              <w:snapToGrid w:val="0"/>
              <w:ind w:left="-34"/>
              <w:jc w:val="center"/>
              <w:rPr>
                <w:rFonts w:eastAsiaTheme="minorEastAsia"/>
                <w:sz w:val="18"/>
                <w:szCs w:val="18"/>
              </w:rPr>
            </w:pPr>
            <w:r w:rsidRPr="00D030F9">
              <w:rPr>
                <w:rFonts w:eastAsiaTheme="minorEastAsia"/>
                <w:sz w:val="18"/>
                <w:szCs w:val="18"/>
                <w:lang w:eastAsia="zh-CN"/>
              </w:rPr>
              <w:t>公司统编</w:t>
            </w:r>
          </w:p>
        </w:tc>
        <w:tc>
          <w:tcPr>
            <w:tcW w:w="3722" w:type="dxa"/>
            <w:gridSpan w:val="2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66C0" w:rsidRPr="00D030F9" w:rsidRDefault="006C1263" w:rsidP="00D376B5">
            <w:pPr>
              <w:adjustRightInd w:val="0"/>
              <w:snapToGrid w:val="0"/>
              <w:ind w:left="-34"/>
              <w:jc w:val="right"/>
              <w:rPr>
                <w:rFonts w:eastAsiaTheme="minorEastAsia"/>
                <w:sz w:val="18"/>
                <w:szCs w:val="18"/>
                <w:lang w:eastAsia="zh-CN"/>
              </w:rPr>
            </w:pPr>
            <w:r w:rsidRPr="00D030F9">
              <w:rPr>
                <w:rFonts w:eastAsiaTheme="minorEastAsia"/>
                <w:sz w:val="18"/>
                <w:szCs w:val="18"/>
                <w:lang w:eastAsia="zh-CN"/>
              </w:rPr>
              <w:t>（大陆公司不必填写）</w:t>
            </w:r>
          </w:p>
        </w:tc>
      </w:tr>
      <w:tr w:rsidR="00AC0B83" w:rsidRPr="00D030F9" w:rsidTr="00AC0B83">
        <w:trPr>
          <w:trHeight w:val="340"/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C0B83" w:rsidRPr="00D030F9" w:rsidRDefault="00AC0B83" w:rsidP="004D33A9">
            <w:pPr>
              <w:adjustRightInd w:val="0"/>
              <w:snapToGrid w:val="0"/>
              <w:ind w:left="-34"/>
              <w:jc w:val="center"/>
              <w:rPr>
                <w:sz w:val="18"/>
                <w:szCs w:val="18"/>
              </w:rPr>
            </w:pPr>
            <w:r w:rsidRPr="00D030F9">
              <w:rPr>
                <w:rFonts w:hint="eastAsia"/>
                <w:sz w:val="18"/>
                <w:szCs w:val="18"/>
              </w:rPr>
              <w:t xml:space="preserve">Company </w:t>
            </w:r>
          </w:p>
        </w:tc>
        <w:tc>
          <w:tcPr>
            <w:tcW w:w="4411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C0B83" w:rsidRPr="00D030F9" w:rsidRDefault="00996781" w:rsidP="00AC0B83">
            <w:pPr>
              <w:adjustRightInd w:val="0"/>
              <w:snapToGrid w:val="0"/>
              <w:ind w:left="-34"/>
              <w:rPr>
                <w:sz w:val="18"/>
                <w:szCs w:val="18"/>
              </w:rPr>
            </w:pP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Please fill </w:t>
            </w:r>
            <w:r w:rsidR="00AC0B83" w:rsidRPr="00D030F9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in English version 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C0B83" w:rsidRPr="00D030F9" w:rsidRDefault="00AC0B83" w:rsidP="004D33A9">
            <w:pPr>
              <w:adjustRightInd w:val="0"/>
              <w:snapToGrid w:val="0"/>
              <w:ind w:left="-34"/>
              <w:jc w:val="center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722" w:type="dxa"/>
            <w:gridSpan w:val="2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C0B83" w:rsidRPr="00D030F9" w:rsidRDefault="00AC0B83" w:rsidP="00D376B5">
            <w:pPr>
              <w:adjustRightInd w:val="0"/>
              <w:snapToGrid w:val="0"/>
              <w:ind w:left="-34"/>
              <w:jc w:val="right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</w:tr>
      <w:tr w:rsidR="000F455A" w:rsidRPr="00D030F9" w:rsidTr="00AC0B83">
        <w:trPr>
          <w:trHeight w:val="340"/>
          <w:jc w:val="center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F455A" w:rsidRPr="00D030F9" w:rsidRDefault="006C1263" w:rsidP="00807E45">
            <w:pPr>
              <w:adjustRightInd w:val="0"/>
              <w:snapToGrid w:val="0"/>
              <w:ind w:left="-34"/>
              <w:jc w:val="center"/>
              <w:rPr>
                <w:rFonts w:eastAsiaTheme="minorEastAsia"/>
                <w:sz w:val="18"/>
                <w:szCs w:val="18"/>
                <w:lang w:eastAsia="zh-CN"/>
              </w:rPr>
            </w:pPr>
            <w:r w:rsidRPr="00D030F9">
              <w:rPr>
                <w:rFonts w:eastAsiaTheme="minorEastAsia"/>
                <w:sz w:val="18"/>
                <w:szCs w:val="18"/>
                <w:lang w:eastAsia="zh-CN"/>
              </w:rPr>
              <w:t>地　　址</w:t>
            </w:r>
          </w:p>
        </w:tc>
        <w:tc>
          <w:tcPr>
            <w:tcW w:w="9416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455A" w:rsidRPr="00D030F9" w:rsidRDefault="000F455A" w:rsidP="00807E45">
            <w:pPr>
              <w:adjustRightInd w:val="0"/>
              <w:snapToGrid w:val="0"/>
              <w:ind w:left="-34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F455A" w:rsidRPr="00D030F9" w:rsidTr="00AC0B83">
        <w:trPr>
          <w:trHeight w:val="340"/>
          <w:jc w:val="center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F455A" w:rsidRPr="00D030F9" w:rsidRDefault="006C1263" w:rsidP="00807E45">
            <w:pPr>
              <w:adjustRightInd w:val="0"/>
              <w:snapToGrid w:val="0"/>
              <w:ind w:left="-34"/>
              <w:jc w:val="center"/>
              <w:rPr>
                <w:rFonts w:eastAsiaTheme="minorEastAsia"/>
                <w:sz w:val="18"/>
                <w:szCs w:val="18"/>
                <w:lang w:eastAsia="zh-CN"/>
              </w:rPr>
            </w:pPr>
            <w:r w:rsidRPr="00D030F9">
              <w:rPr>
                <w:rFonts w:eastAsiaTheme="minorEastAsia"/>
                <w:sz w:val="18"/>
                <w:szCs w:val="18"/>
                <w:lang w:eastAsia="zh-CN"/>
              </w:rPr>
              <w:t>邮政编码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55A" w:rsidRPr="00D030F9" w:rsidRDefault="000F455A" w:rsidP="00807E45">
            <w:pPr>
              <w:adjustRightInd w:val="0"/>
              <w:snapToGrid w:val="0"/>
              <w:ind w:left="-34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55A" w:rsidRPr="00D030F9" w:rsidRDefault="006C1263" w:rsidP="00807E45">
            <w:pPr>
              <w:adjustRightInd w:val="0"/>
              <w:snapToGrid w:val="0"/>
              <w:ind w:left="-34"/>
              <w:jc w:val="center"/>
              <w:rPr>
                <w:rFonts w:eastAsiaTheme="minorEastAsia"/>
                <w:sz w:val="18"/>
                <w:szCs w:val="18"/>
                <w:lang w:eastAsia="zh-CN"/>
              </w:rPr>
            </w:pPr>
            <w:r w:rsidRPr="00D030F9">
              <w:rPr>
                <w:rFonts w:eastAsiaTheme="minorEastAsia"/>
                <w:sz w:val="18"/>
                <w:szCs w:val="18"/>
                <w:lang w:eastAsia="zh-CN"/>
              </w:rPr>
              <w:t>省</w:t>
            </w:r>
            <w:r w:rsidRPr="00D030F9">
              <w:rPr>
                <w:rFonts w:eastAsiaTheme="minorEastAsia"/>
                <w:sz w:val="18"/>
                <w:szCs w:val="18"/>
                <w:lang w:eastAsia="zh-CN"/>
              </w:rPr>
              <w:t xml:space="preserve">    </w:t>
            </w:r>
            <w:r w:rsidRPr="00D030F9">
              <w:rPr>
                <w:rFonts w:eastAsiaTheme="minorEastAsia"/>
                <w:sz w:val="18"/>
                <w:szCs w:val="18"/>
                <w:lang w:eastAsia="zh-CN"/>
              </w:rPr>
              <w:t>份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455A" w:rsidRPr="00D030F9" w:rsidRDefault="000F455A" w:rsidP="00807E45">
            <w:pPr>
              <w:adjustRightInd w:val="0"/>
              <w:snapToGrid w:val="0"/>
              <w:ind w:left="-34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B66C0" w:rsidRPr="00D030F9" w:rsidTr="00AC0B83">
        <w:trPr>
          <w:trHeight w:val="340"/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B66C0" w:rsidRPr="00D030F9" w:rsidRDefault="006C1263" w:rsidP="004D33A9">
            <w:pPr>
              <w:adjustRightInd w:val="0"/>
              <w:snapToGrid w:val="0"/>
              <w:ind w:left="-34"/>
              <w:jc w:val="center"/>
              <w:rPr>
                <w:rFonts w:eastAsiaTheme="minorEastAsia"/>
                <w:sz w:val="18"/>
                <w:szCs w:val="18"/>
              </w:rPr>
            </w:pPr>
            <w:r w:rsidRPr="00D030F9">
              <w:rPr>
                <w:rFonts w:eastAsiaTheme="minorEastAsia"/>
                <w:sz w:val="18"/>
                <w:szCs w:val="18"/>
                <w:lang w:eastAsia="zh-CN"/>
              </w:rPr>
              <w:t>学员姓名</w:t>
            </w:r>
          </w:p>
        </w:tc>
        <w:tc>
          <w:tcPr>
            <w:tcW w:w="9416" w:type="dxa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66C0" w:rsidRPr="00D030F9" w:rsidRDefault="00AB66C0" w:rsidP="004D33A9">
            <w:pPr>
              <w:adjustRightInd w:val="0"/>
              <w:snapToGrid w:val="0"/>
              <w:ind w:left="-34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C0B83" w:rsidRPr="00D030F9" w:rsidTr="00D030F9">
        <w:trPr>
          <w:trHeight w:val="378"/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C0B83" w:rsidRPr="00D030F9" w:rsidRDefault="00AC0B83" w:rsidP="004D33A9">
            <w:pPr>
              <w:adjustRightInd w:val="0"/>
              <w:snapToGrid w:val="0"/>
              <w:ind w:left="-34"/>
              <w:jc w:val="center"/>
              <w:rPr>
                <w:sz w:val="18"/>
                <w:szCs w:val="18"/>
              </w:rPr>
            </w:pPr>
            <w:r w:rsidRPr="00D030F9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9416" w:type="dxa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0B83" w:rsidRPr="00D030F9" w:rsidRDefault="00996781" w:rsidP="00AC0B83">
            <w:pPr>
              <w:adjustRightInd w:val="0"/>
              <w:snapToGrid w:val="0"/>
              <w:ind w:left="-34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Please fill</w:t>
            </w:r>
            <w:r w:rsidR="00AC0B83" w:rsidRPr="00D030F9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in English version</w:t>
            </w:r>
          </w:p>
        </w:tc>
      </w:tr>
      <w:tr w:rsidR="00AB66C0" w:rsidRPr="00D030F9" w:rsidTr="00AC0B83">
        <w:trPr>
          <w:trHeight w:val="340"/>
          <w:jc w:val="center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B66C0" w:rsidRPr="00D030F9" w:rsidRDefault="006C1263" w:rsidP="004D33A9">
            <w:pPr>
              <w:adjustRightInd w:val="0"/>
              <w:snapToGrid w:val="0"/>
              <w:ind w:left="-34"/>
              <w:jc w:val="center"/>
              <w:rPr>
                <w:rFonts w:eastAsiaTheme="minorEastAsia"/>
                <w:sz w:val="18"/>
                <w:szCs w:val="18"/>
              </w:rPr>
            </w:pPr>
            <w:r w:rsidRPr="00D030F9">
              <w:rPr>
                <w:rFonts w:eastAsiaTheme="minorEastAsia"/>
                <w:sz w:val="18"/>
                <w:szCs w:val="18"/>
                <w:lang w:eastAsia="zh-CN"/>
              </w:rPr>
              <w:t>部　　门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6C0" w:rsidRPr="00D030F9" w:rsidRDefault="00AB66C0" w:rsidP="004D33A9">
            <w:pPr>
              <w:adjustRightInd w:val="0"/>
              <w:snapToGrid w:val="0"/>
              <w:ind w:left="-34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6C0" w:rsidRPr="00D030F9" w:rsidRDefault="006C1263" w:rsidP="004D33A9">
            <w:pPr>
              <w:adjustRightInd w:val="0"/>
              <w:snapToGrid w:val="0"/>
              <w:ind w:left="-34"/>
              <w:jc w:val="center"/>
              <w:rPr>
                <w:rFonts w:eastAsiaTheme="minorEastAsia"/>
                <w:sz w:val="18"/>
                <w:szCs w:val="18"/>
              </w:rPr>
            </w:pPr>
            <w:r w:rsidRPr="00D030F9">
              <w:rPr>
                <w:rFonts w:eastAsiaTheme="minorEastAsia"/>
                <w:sz w:val="18"/>
                <w:szCs w:val="18"/>
                <w:lang w:eastAsia="zh-CN"/>
              </w:rPr>
              <w:t>职　　称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66C0" w:rsidRPr="00D030F9" w:rsidRDefault="00AB66C0" w:rsidP="004D33A9">
            <w:pPr>
              <w:adjustRightInd w:val="0"/>
              <w:snapToGrid w:val="0"/>
              <w:ind w:left="-34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C0B83" w:rsidRPr="00D030F9" w:rsidTr="00AC0B83">
        <w:trPr>
          <w:trHeight w:val="340"/>
          <w:jc w:val="center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C0B83" w:rsidRPr="00D030F9" w:rsidRDefault="00AC0B83" w:rsidP="004D33A9">
            <w:pPr>
              <w:adjustRightInd w:val="0"/>
              <w:snapToGrid w:val="0"/>
              <w:ind w:left="-34"/>
              <w:jc w:val="center"/>
              <w:rPr>
                <w:sz w:val="18"/>
                <w:szCs w:val="18"/>
              </w:rPr>
            </w:pPr>
            <w:r w:rsidRPr="00D030F9">
              <w:rPr>
                <w:rFonts w:hint="eastAsia"/>
                <w:sz w:val="18"/>
                <w:szCs w:val="18"/>
              </w:rPr>
              <w:t>Department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83" w:rsidRPr="00D030F9" w:rsidRDefault="00AC0B83" w:rsidP="00996781">
            <w:pPr>
              <w:adjustRightInd w:val="0"/>
              <w:snapToGrid w:val="0"/>
              <w:ind w:left="-34"/>
              <w:rPr>
                <w:rFonts w:eastAsiaTheme="minorEastAsia"/>
                <w:sz w:val="18"/>
                <w:szCs w:val="18"/>
              </w:rPr>
            </w:pPr>
            <w:r w:rsidRPr="00D030F9">
              <w:rPr>
                <w:rFonts w:hint="eastAsia"/>
                <w:color w:val="A6A6A6" w:themeColor="background1" w:themeShade="A6"/>
                <w:sz w:val="18"/>
                <w:szCs w:val="18"/>
              </w:rPr>
              <w:t>Please fill in English version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83" w:rsidRPr="00D030F9" w:rsidRDefault="00AC0B83" w:rsidP="004D33A9">
            <w:pPr>
              <w:adjustRightInd w:val="0"/>
              <w:snapToGrid w:val="0"/>
              <w:ind w:left="-34"/>
              <w:jc w:val="center"/>
              <w:rPr>
                <w:sz w:val="18"/>
                <w:szCs w:val="18"/>
              </w:rPr>
            </w:pPr>
            <w:r w:rsidRPr="00D030F9">
              <w:rPr>
                <w:rFonts w:hint="eastAsia"/>
                <w:sz w:val="18"/>
                <w:szCs w:val="18"/>
              </w:rPr>
              <w:t>Title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0B83" w:rsidRPr="00D030F9" w:rsidRDefault="00AC0B83" w:rsidP="00996781">
            <w:pPr>
              <w:adjustRightInd w:val="0"/>
              <w:snapToGrid w:val="0"/>
              <w:ind w:left="-34"/>
              <w:rPr>
                <w:rFonts w:eastAsiaTheme="minorEastAsia"/>
                <w:sz w:val="18"/>
                <w:szCs w:val="18"/>
              </w:rPr>
            </w:pPr>
            <w:r w:rsidRPr="00D030F9">
              <w:rPr>
                <w:rFonts w:hint="eastAsia"/>
                <w:color w:val="A6A6A6" w:themeColor="background1" w:themeShade="A6"/>
                <w:sz w:val="18"/>
                <w:szCs w:val="18"/>
              </w:rPr>
              <w:t>Please fill in English version</w:t>
            </w:r>
          </w:p>
        </w:tc>
      </w:tr>
      <w:tr w:rsidR="00AB66C0" w:rsidRPr="00D030F9" w:rsidTr="00AC0B83">
        <w:trPr>
          <w:trHeight w:val="340"/>
          <w:jc w:val="center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B66C0" w:rsidRPr="00D030F9" w:rsidRDefault="006C1263" w:rsidP="004D33A9">
            <w:pPr>
              <w:adjustRightInd w:val="0"/>
              <w:snapToGrid w:val="0"/>
              <w:ind w:left="-34"/>
              <w:jc w:val="center"/>
              <w:rPr>
                <w:rFonts w:eastAsiaTheme="minorEastAsia"/>
                <w:sz w:val="18"/>
                <w:szCs w:val="18"/>
              </w:rPr>
            </w:pPr>
            <w:r w:rsidRPr="00D030F9">
              <w:rPr>
                <w:rFonts w:eastAsiaTheme="minorEastAsia"/>
                <w:sz w:val="18"/>
                <w:szCs w:val="18"/>
                <w:lang w:eastAsia="zh-CN"/>
              </w:rPr>
              <w:t>电　　话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B66C0" w:rsidRPr="00D030F9" w:rsidRDefault="006C1263" w:rsidP="004D33A9">
            <w:pPr>
              <w:adjustRightInd w:val="0"/>
              <w:snapToGrid w:val="0"/>
              <w:ind w:left="1523"/>
              <w:jc w:val="center"/>
              <w:rPr>
                <w:rFonts w:eastAsiaTheme="minorEastAsia"/>
                <w:sz w:val="18"/>
                <w:szCs w:val="18"/>
              </w:rPr>
            </w:pPr>
            <w:r w:rsidRPr="00D030F9">
              <w:rPr>
                <w:rFonts w:eastAsiaTheme="minorEastAsia"/>
                <w:sz w:val="18"/>
                <w:szCs w:val="18"/>
                <w:lang w:eastAsia="zh-CN"/>
              </w:rPr>
              <w:t>分机：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B66C0" w:rsidRPr="00D030F9" w:rsidRDefault="006C1263" w:rsidP="004D33A9">
            <w:pPr>
              <w:adjustRightInd w:val="0"/>
              <w:snapToGrid w:val="0"/>
              <w:ind w:left="-34"/>
              <w:jc w:val="center"/>
              <w:rPr>
                <w:rFonts w:eastAsiaTheme="minorEastAsia"/>
                <w:sz w:val="18"/>
                <w:szCs w:val="18"/>
              </w:rPr>
            </w:pPr>
            <w:r w:rsidRPr="00D030F9">
              <w:rPr>
                <w:rFonts w:eastAsiaTheme="minorEastAsia"/>
                <w:sz w:val="18"/>
                <w:szCs w:val="18"/>
                <w:lang w:eastAsia="zh-CN"/>
              </w:rPr>
              <w:t>传　　真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66C0" w:rsidRPr="00D030F9" w:rsidRDefault="00AB66C0" w:rsidP="004D33A9">
            <w:pPr>
              <w:adjustRightInd w:val="0"/>
              <w:snapToGrid w:val="0"/>
              <w:ind w:left="-34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B66C0" w:rsidRPr="00D030F9" w:rsidTr="00AC0B83">
        <w:trPr>
          <w:trHeight w:val="340"/>
          <w:jc w:val="center"/>
        </w:trPr>
        <w:tc>
          <w:tcPr>
            <w:tcW w:w="17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B66C0" w:rsidRPr="00D030F9" w:rsidRDefault="006C1263" w:rsidP="004D33A9">
            <w:pPr>
              <w:adjustRightInd w:val="0"/>
              <w:snapToGrid w:val="0"/>
              <w:ind w:left="-34"/>
              <w:jc w:val="center"/>
              <w:rPr>
                <w:rFonts w:eastAsiaTheme="minorEastAsia"/>
                <w:sz w:val="18"/>
                <w:szCs w:val="18"/>
              </w:rPr>
            </w:pPr>
            <w:r w:rsidRPr="00D030F9">
              <w:rPr>
                <w:rFonts w:eastAsiaTheme="minorEastAsia"/>
                <w:sz w:val="18"/>
                <w:szCs w:val="18"/>
                <w:lang w:eastAsia="zh-CN"/>
              </w:rPr>
              <w:t>E-mail</w:t>
            </w:r>
          </w:p>
        </w:tc>
        <w:tc>
          <w:tcPr>
            <w:tcW w:w="4411" w:type="dxa"/>
            <w:gridSpan w:val="3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66C0" w:rsidRPr="00D030F9" w:rsidRDefault="00AB66C0" w:rsidP="004D33A9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66C0" w:rsidRPr="00D030F9" w:rsidRDefault="006C1263" w:rsidP="004D33A9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D030F9">
              <w:rPr>
                <w:rFonts w:eastAsiaTheme="minorEastAsia"/>
                <w:sz w:val="18"/>
                <w:szCs w:val="18"/>
                <w:lang w:eastAsia="zh-CN"/>
              </w:rPr>
              <w:t>手　　机</w:t>
            </w:r>
          </w:p>
        </w:tc>
        <w:tc>
          <w:tcPr>
            <w:tcW w:w="3722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66C0" w:rsidRPr="00D030F9" w:rsidRDefault="00AB66C0" w:rsidP="004D33A9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8519B2" w:rsidRPr="00D030F9" w:rsidTr="00AC0B83">
        <w:trPr>
          <w:trHeight w:val="327"/>
          <w:jc w:val="center"/>
        </w:trPr>
        <w:tc>
          <w:tcPr>
            <w:tcW w:w="1702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8519B2" w:rsidRPr="00D030F9" w:rsidRDefault="008519B2" w:rsidP="0079067C">
            <w:pPr>
              <w:adjustRightInd w:val="0"/>
              <w:snapToGrid w:val="0"/>
              <w:ind w:left="-34"/>
              <w:jc w:val="center"/>
              <w:rPr>
                <w:rFonts w:eastAsiaTheme="minorEastAsia"/>
                <w:sz w:val="18"/>
                <w:szCs w:val="18"/>
                <w:lang w:eastAsia="zh-CN"/>
              </w:rPr>
            </w:pPr>
            <w:r w:rsidRPr="00D030F9">
              <w:rPr>
                <w:rFonts w:eastAsiaTheme="minorEastAsia"/>
                <w:sz w:val="18"/>
                <w:szCs w:val="18"/>
                <w:lang w:eastAsia="zh-CN"/>
              </w:rPr>
              <w:t>勾选场次</w:t>
            </w:r>
          </w:p>
        </w:tc>
        <w:tc>
          <w:tcPr>
            <w:tcW w:w="9416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519B2" w:rsidRPr="00D030F9" w:rsidRDefault="00B17107" w:rsidP="0079067C">
            <w:pPr>
              <w:adjustRightInd w:val="0"/>
              <w:snapToGrid w:val="0"/>
              <w:ind w:left="-34"/>
              <w:rPr>
                <w:rFonts w:eastAsiaTheme="minorEastAsia"/>
                <w:sz w:val="18"/>
                <w:szCs w:val="18"/>
                <w:lang w:eastAsia="zh-CN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</w:t>
            </w:r>
            <w:r w:rsidR="008519B2" w:rsidRPr="00D030F9">
              <w:rPr>
                <w:rFonts w:eastAsiaTheme="minorEastAsia"/>
                <w:sz w:val="18"/>
                <w:szCs w:val="18"/>
                <w:lang w:eastAsia="zh-CN"/>
              </w:rPr>
              <w:t>2014</w:t>
            </w:r>
            <w:r w:rsidR="008519B2" w:rsidRPr="00D030F9">
              <w:rPr>
                <w:rFonts w:eastAsiaTheme="minorEastAsia"/>
                <w:sz w:val="18"/>
                <w:szCs w:val="18"/>
                <w:lang w:eastAsia="zh-CN"/>
              </w:rPr>
              <w:t>年</w:t>
            </w:r>
            <w:r w:rsidR="008519B2" w:rsidRPr="00D030F9">
              <w:rPr>
                <w:rFonts w:eastAsiaTheme="minorEastAsia"/>
                <w:sz w:val="18"/>
                <w:szCs w:val="18"/>
                <w:lang w:eastAsia="zh-CN"/>
              </w:rPr>
              <w:t>11</w:t>
            </w:r>
            <w:r w:rsidR="008519B2" w:rsidRPr="00D030F9">
              <w:rPr>
                <w:rFonts w:eastAsiaTheme="minorEastAsia"/>
                <w:sz w:val="18"/>
                <w:szCs w:val="18"/>
                <w:lang w:eastAsia="zh-CN"/>
              </w:rPr>
              <w:t>月</w:t>
            </w:r>
            <w:r w:rsidR="008519B2" w:rsidRPr="00D030F9">
              <w:rPr>
                <w:rFonts w:eastAsiaTheme="minorEastAsia"/>
                <w:sz w:val="18"/>
                <w:szCs w:val="18"/>
                <w:lang w:eastAsia="zh-CN"/>
              </w:rPr>
              <w:t>12</w:t>
            </w:r>
            <w:r w:rsidR="008519B2" w:rsidRPr="00D030F9">
              <w:rPr>
                <w:rFonts w:eastAsiaTheme="minorEastAsia"/>
                <w:sz w:val="18"/>
                <w:szCs w:val="18"/>
                <w:lang w:eastAsia="zh-CN"/>
              </w:rPr>
              <w:t>日</w:t>
            </w:r>
            <w:r w:rsidR="008519B2" w:rsidRPr="00D030F9">
              <w:rPr>
                <w:rFonts w:eastAsiaTheme="minorEastAsia"/>
                <w:sz w:val="18"/>
                <w:szCs w:val="18"/>
                <w:lang w:eastAsia="zh-CN"/>
              </w:rPr>
              <w:t>(</w:t>
            </w:r>
            <w:r w:rsidR="008519B2" w:rsidRPr="00D030F9">
              <w:rPr>
                <w:rFonts w:eastAsiaTheme="minorEastAsia"/>
                <w:sz w:val="18"/>
                <w:szCs w:val="18"/>
                <w:lang w:eastAsia="zh-CN"/>
              </w:rPr>
              <w:t>三</w:t>
            </w:r>
            <w:r w:rsidR="008519B2" w:rsidRPr="00D030F9">
              <w:rPr>
                <w:rFonts w:eastAsiaTheme="minorEastAsia"/>
                <w:sz w:val="18"/>
                <w:szCs w:val="18"/>
                <w:lang w:eastAsia="zh-CN"/>
              </w:rPr>
              <w:t>)</w:t>
            </w:r>
            <w:r w:rsidR="008519B2" w:rsidRPr="00D030F9">
              <w:rPr>
                <w:rFonts w:eastAsiaTheme="minorEastAsia"/>
                <w:sz w:val="18"/>
                <w:szCs w:val="18"/>
                <w:lang w:eastAsia="zh-CN"/>
              </w:rPr>
              <w:t>深圳</w:t>
            </w:r>
            <w:r w:rsidR="0079067C" w:rsidRPr="00D030F9">
              <w:rPr>
                <w:rFonts w:eastAsiaTheme="minorEastAsia"/>
                <w:sz w:val="18"/>
                <w:szCs w:val="18"/>
                <w:lang w:eastAsia="zh-CN"/>
              </w:rPr>
              <w:t xml:space="preserve">           </w:t>
            </w: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</w:t>
            </w:r>
            <w:r w:rsidR="008519B2" w:rsidRPr="00D030F9">
              <w:rPr>
                <w:rFonts w:eastAsiaTheme="minorEastAsia"/>
                <w:sz w:val="18"/>
                <w:szCs w:val="18"/>
                <w:lang w:eastAsia="zh-CN"/>
              </w:rPr>
              <w:t>2014</w:t>
            </w:r>
            <w:r w:rsidR="008519B2" w:rsidRPr="00D030F9">
              <w:rPr>
                <w:rFonts w:eastAsiaTheme="minorEastAsia"/>
                <w:sz w:val="18"/>
                <w:szCs w:val="18"/>
                <w:lang w:eastAsia="zh-CN"/>
              </w:rPr>
              <w:t>年</w:t>
            </w:r>
            <w:r w:rsidR="008519B2" w:rsidRPr="00D030F9">
              <w:rPr>
                <w:rFonts w:eastAsiaTheme="minorEastAsia"/>
                <w:sz w:val="18"/>
                <w:szCs w:val="18"/>
                <w:lang w:eastAsia="zh-CN"/>
              </w:rPr>
              <w:t>11</w:t>
            </w:r>
            <w:r w:rsidR="008519B2" w:rsidRPr="00D030F9">
              <w:rPr>
                <w:rFonts w:eastAsiaTheme="minorEastAsia"/>
                <w:sz w:val="18"/>
                <w:szCs w:val="18"/>
                <w:lang w:eastAsia="zh-CN"/>
              </w:rPr>
              <w:t>月</w:t>
            </w:r>
            <w:r w:rsidR="008519B2" w:rsidRPr="00D030F9">
              <w:rPr>
                <w:rFonts w:eastAsiaTheme="minorEastAsia"/>
                <w:sz w:val="18"/>
                <w:szCs w:val="18"/>
                <w:lang w:eastAsia="zh-CN"/>
              </w:rPr>
              <w:t>14</w:t>
            </w:r>
            <w:r w:rsidR="008519B2" w:rsidRPr="00D030F9">
              <w:rPr>
                <w:rFonts w:eastAsiaTheme="minorEastAsia"/>
                <w:sz w:val="18"/>
                <w:szCs w:val="18"/>
                <w:lang w:eastAsia="zh-CN"/>
              </w:rPr>
              <w:t>日</w:t>
            </w:r>
            <w:r w:rsidR="008519B2" w:rsidRPr="00D030F9">
              <w:rPr>
                <w:rFonts w:eastAsiaTheme="minorEastAsia"/>
                <w:sz w:val="18"/>
                <w:szCs w:val="18"/>
                <w:lang w:eastAsia="zh-CN"/>
              </w:rPr>
              <w:t>(</w:t>
            </w:r>
            <w:r w:rsidR="008519B2" w:rsidRPr="00D030F9">
              <w:rPr>
                <w:rFonts w:eastAsiaTheme="minorEastAsia"/>
                <w:sz w:val="18"/>
                <w:szCs w:val="18"/>
                <w:lang w:eastAsia="zh-CN"/>
              </w:rPr>
              <w:t>五</w:t>
            </w:r>
            <w:r w:rsidR="008519B2" w:rsidRPr="00D030F9">
              <w:rPr>
                <w:rFonts w:eastAsiaTheme="minorEastAsia"/>
                <w:sz w:val="18"/>
                <w:szCs w:val="18"/>
                <w:lang w:eastAsia="zh-CN"/>
              </w:rPr>
              <w:t>)</w:t>
            </w:r>
            <w:r w:rsidR="008519B2" w:rsidRPr="00D030F9">
              <w:rPr>
                <w:rFonts w:eastAsiaTheme="minorEastAsia"/>
                <w:sz w:val="18"/>
                <w:szCs w:val="18"/>
                <w:lang w:eastAsia="zh-CN"/>
              </w:rPr>
              <w:t>上海</w:t>
            </w:r>
          </w:p>
        </w:tc>
      </w:tr>
      <w:tr w:rsidR="00AC0B83" w:rsidRPr="00D030F9" w:rsidTr="00AC0B83">
        <w:trPr>
          <w:trHeight w:val="507"/>
          <w:jc w:val="center"/>
        </w:trPr>
        <w:tc>
          <w:tcPr>
            <w:tcW w:w="1702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AC0B83" w:rsidRPr="00D030F9" w:rsidRDefault="00AC0B83" w:rsidP="0079067C">
            <w:pPr>
              <w:adjustRightInd w:val="0"/>
              <w:snapToGrid w:val="0"/>
              <w:ind w:left="-34"/>
              <w:jc w:val="center"/>
              <w:rPr>
                <w:rFonts w:eastAsiaTheme="minorEastAsia"/>
                <w:sz w:val="18"/>
                <w:szCs w:val="18"/>
                <w:lang w:eastAsia="zh-CN"/>
              </w:rPr>
            </w:pPr>
            <w:r w:rsidRPr="00D030F9">
              <w:rPr>
                <w:rFonts w:ascii="新細明體" w:hAnsi="新細明體" w:hint="eastAsia"/>
                <w:sz w:val="18"/>
                <w:szCs w:val="18"/>
              </w:rPr>
              <w:t>您欲参与之下午场次</w:t>
            </w:r>
          </w:p>
        </w:tc>
        <w:tc>
          <w:tcPr>
            <w:tcW w:w="9416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C0B83" w:rsidRPr="00D030F9" w:rsidRDefault="00AC0B83" w:rsidP="00AC0B83">
            <w:pPr>
              <w:adjustRightInd w:val="0"/>
              <w:snapToGrid w:val="0"/>
              <w:ind w:left="-34"/>
              <w:rPr>
                <w:rFonts w:ascii="華康中黑體" w:eastAsia="華康中黑體" w:hAnsiTheme="minorEastAsia"/>
                <w:sz w:val="18"/>
                <w:szCs w:val="18"/>
              </w:rPr>
            </w:pPr>
            <w:r w:rsidRPr="00D030F9">
              <w:rPr>
                <w:rFonts w:ascii="華康中黑體" w:eastAsia="華康中黑體" w:hAnsiTheme="minorEastAsia" w:hint="eastAsia"/>
                <w:sz w:val="18"/>
                <w:szCs w:val="18"/>
                <w:lang w:eastAsia="zh-CN"/>
              </w:rPr>
              <w:t>□</w:t>
            </w:r>
            <w:r w:rsidRPr="00D030F9">
              <w:rPr>
                <w:rFonts w:ascii="華康中黑體" w:eastAsia="華康中黑體" w:hAnsi="新細明體" w:hint="eastAsia"/>
                <w:sz w:val="18"/>
                <w:szCs w:val="18"/>
              </w:rPr>
              <w:t xml:space="preserve"> </w:t>
            </w:r>
            <w:r w:rsidRPr="00D030F9">
              <w:rPr>
                <w:rFonts w:ascii="華康中黑體" w:eastAsia="華康中黑體" w:hAnsiTheme="minorEastAsia" w:hint="eastAsia"/>
                <w:sz w:val="18"/>
                <w:szCs w:val="18"/>
                <w:lang w:eastAsia="zh-CN"/>
              </w:rPr>
              <w:t>洞</w:t>
            </w:r>
            <w:r w:rsidRPr="00D030F9">
              <w:rPr>
                <w:rFonts w:ascii="細明體" w:eastAsia="細明體" w:hAnsi="細明體" w:cs="細明體" w:hint="eastAsia"/>
                <w:sz w:val="18"/>
                <w:szCs w:val="18"/>
                <w:lang w:eastAsia="zh-CN"/>
              </w:rPr>
              <w:t>见</w:t>
            </w:r>
            <w:r w:rsidRPr="00D030F9">
              <w:rPr>
                <w:rFonts w:ascii="華康中黑體" w:eastAsia="華康中黑體" w:hAnsi="華康中黑體" w:cs="華康中黑體" w:hint="eastAsia"/>
                <w:sz w:val="18"/>
                <w:szCs w:val="18"/>
                <w:lang w:eastAsia="zh-CN"/>
              </w:rPr>
              <w:t>未</w:t>
            </w:r>
            <w:r w:rsidRPr="00D030F9">
              <w:rPr>
                <w:rFonts w:ascii="細明體" w:eastAsia="細明體" w:hAnsi="細明體" w:cs="細明體" w:hint="eastAsia"/>
                <w:sz w:val="18"/>
                <w:szCs w:val="18"/>
                <w:lang w:eastAsia="zh-CN"/>
              </w:rPr>
              <w:t>来</w:t>
            </w:r>
            <w:r w:rsidRPr="00D030F9">
              <w:rPr>
                <w:rFonts w:ascii="華康中黑體" w:eastAsia="華康中黑體" w:hAnsiTheme="minorEastAsia" w:hint="eastAsia"/>
                <w:sz w:val="18"/>
                <w:szCs w:val="18"/>
                <w:lang w:eastAsia="zh-CN"/>
              </w:rPr>
              <w:t>Track I - Insight Sessions</w:t>
            </w:r>
          </w:p>
          <w:p w:rsidR="00AC0B83" w:rsidRPr="00D030F9" w:rsidRDefault="00AC0B83" w:rsidP="00AC0B83">
            <w:pPr>
              <w:adjustRightInd w:val="0"/>
              <w:snapToGrid w:val="0"/>
              <w:ind w:left="-34"/>
              <w:rPr>
                <w:rFonts w:ascii="新細明體" w:hAnsi="新細明體"/>
                <w:sz w:val="18"/>
                <w:szCs w:val="18"/>
              </w:rPr>
            </w:pPr>
            <w:r w:rsidRPr="00D030F9">
              <w:rPr>
                <w:rFonts w:ascii="華康中黑體" w:eastAsia="華康中黑體" w:hAnsiTheme="minorEastAsia" w:hint="eastAsia"/>
                <w:sz w:val="18"/>
                <w:szCs w:val="18"/>
                <w:lang w:eastAsia="zh-CN"/>
              </w:rPr>
              <w:t>□</w:t>
            </w:r>
            <w:r w:rsidRPr="00D030F9">
              <w:rPr>
                <w:rFonts w:ascii="華康中黑體" w:eastAsia="華康中黑體" w:hAnsi="新細明體" w:hint="eastAsia"/>
                <w:sz w:val="18"/>
                <w:szCs w:val="18"/>
              </w:rPr>
              <w:t xml:space="preserve"> 深度剖析</w:t>
            </w:r>
            <w:r w:rsidR="00996781">
              <w:rPr>
                <w:rFonts w:ascii="華康中黑體" w:eastAsia="華康中黑體" w:hAnsi="新細明體" w:hint="eastAsia"/>
                <w:sz w:val="18"/>
                <w:szCs w:val="18"/>
              </w:rPr>
              <w:t>Track II-</w:t>
            </w:r>
            <w:r w:rsidR="00996781">
              <w:rPr>
                <w:rFonts w:ascii="細明體" w:eastAsia="細明體" w:hAnsi="細明體" w:cs="細明體" w:hint="eastAsia"/>
                <w:sz w:val="18"/>
                <w:szCs w:val="18"/>
              </w:rPr>
              <w:t xml:space="preserve"> </w:t>
            </w:r>
            <w:r w:rsidRPr="00D030F9">
              <w:rPr>
                <w:rFonts w:ascii="華康中黑體" w:eastAsia="華康中黑體" w:hAnsi="新細明體" w:hint="eastAsia"/>
                <w:sz w:val="18"/>
                <w:szCs w:val="18"/>
              </w:rPr>
              <w:t>Deep Dive Sessions</w:t>
            </w:r>
          </w:p>
        </w:tc>
      </w:tr>
      <w:tr w:rsidR="0079067C" w:rsidRPr="00D030F9" w:rsidTr="00AC0B83">
        <w:trPr>
          <w:trHeight w:val="284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9067C" w:rsidRPr="00D030F9" w:rsidRDefault="0079067C" w:rsidP="004D33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产业别</w:t>
            </w:r>
          </w:p>
          <w:p w:rsidR="0079067C" w:rsidRPr="00D030F9" w:rsidRDefault="0079067C" w:rsidP="004D33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（可复选）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79067C" w:rsidRPr="00D030F9" w:rsidRDefault="0079067C" w:rsidP="000E1E2F">
            <w:pPr>
              <w:snapToGrid w:val="0"/>
              <w:spacing w:line="260" w:lineRule="exact"/>
              <w:ind w:leftChars="10" w:left="24" w:rightChars="23" w:right="55" w:firstLineChars="8" w:firstLine="1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□计算机与外围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9067C" w:rsidRPr="00D030F9" w:rsidRDefault="0079067C" w:rsidP="000E1E2F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□消费性电子</w:t>
            </w:r>
          </w:p>
        </w:tc>
        <w:tc>
          <w:tcPr>
            <w:tcW w:w="248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9067C" w:rsidRPr="00D030F9" w:rsidRDefault="0079067C" w:rsidP="000E1E2F">
            <w:pPr>
              <w:snapToGrid w:val="0"/>
              <w:spacing w:line="260" w:lineRule="exact"/>
              <w:ind w:leftChars="-54" w:left="-130" w:rightChars="52" w:right="125" w:firstLineChars="9" w:firstLine="16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□工业计算机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/</w:t>
            </w: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汽车电子</w:t>
            </w:r>
          </w:p>
        </w:tc>
        <w:tc>
          <w:tcPr>
            <w:tcW w:w="264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79067C" w:rsidRPr="00D030F9" w:rsidRDefault="0079067C" w:rsidP="000E1E2F">
            <w:pPr>
              <w:snapToGrid w:val="0"/>
              <w:spacing w:line="260" w:lineRule="exact"/>
              <w:ind w:leftChars="-54" w:left="-130" w:rightChars="30" w:right="72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□网络通讯</w:t>
            </w:r>
          </w:p>
        </w:tc>
      </w:tr>
      <w:tr w:rsidR="0079067C" w:rsidRPr="00D030F9" w:rsidTr="00AC0B83">
        <w:trPr>
          <w:trHeight w:val="28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67C" w:rsidRPr="00D030F9" w:rsidRDefault="0079067C" w:rsidP="004D33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9067C" w:rsidRPr="00D030F9" w:rsidRDefault="0079067C" w:rsidP="000E1E2F">
            <w:pPr>
              <w:snapToGrid w:val="0"/>
              <w:spacing w:line="260" w:lineRule="exact"/>
              <w:ind w:leftChars="10" w:left="24" w:rightChars="52" w:right="125" w:firstLineChars="8" w:firstLine="1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□半导体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67C" w:rsidRPr="00D030F9" w:rsidRDefault="0079067C" w:rsidP="000E1E2F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□光电产品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67C" w:rsidRPr="00D030F9" w:rsidRDefault="0079067C" w:rsidP="0079067C">
            <w:pPr>
              <w:snapToGrid w:val="0"/>
              <w:spacing w:line="260" w:lineRule="exact"/>
              <w:ind w:leftChars="-54" w:left="-130" w:rightChars="52" w:right="125" w:firstLineChars="1" w:firstLine="2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□零组件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9067C" w:rsidRPr="00D030F9" w:rsidRDefault="0079067C" w:rsidP="000E1E2F">
            <w:pPr>
              <w:snapToGrid w:val="0"/>
              <w:spacing w:line="260" w:lineRule="exact"/>
              <w:ind w:leftChars="-54" w:left="-130" w:rightChars="30" w:right="72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□电信服务</w:t>
            </w:r>
          </w:p>
        </w:tc>
      </w:tr>
      <w:tr w:rsidR="0079067C" w:rsidRPr="00D030F9" w:rsidTr="00AC0B83">
        <w:trPr>
          <w:trHeight w:val="28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67C" w:rsidRPr="00D030F9" w:rsidRDefault="0079067C" w:rsidP="004D33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9067C" w:rsidRPr="00D030F9" w:rsidRDefault="0079067C" w:rsidP="000E1E2F">
            <w:pPr>
              <w:snapToGrid w:val="0"/>
              <w:spacing w:line="260" w:lineRule="exact"/>
              <w:ind w:leftChars="10" w:left="24" w:rightChars="52" w:right="125" w:firstLineChars="8" w:firstLine="1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□软件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/</w:t>
            </w: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信息服务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67C" w:rsidRPr="00D030F9" w:rsidRDefault="0079067C" w:rsidP="000E1E2F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□安全产业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67C" w:rsidRPr="00D030F9" w:rsidRDefault="0079067C" w:rsidP="000E1E2F">
            <w:pPr>
              <w:snapToGrid w:val="0"/>
              <w:spacing w:line="260" w:lineRule="exact"/>
              <w:ind w:leftChars="-54" w:left="-130" w:rightChars="52" w:right="125" w:firstLineChars="1" w:firstLine="2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□量测仪器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/</w:t>
            </w: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生产设备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9067C" w:rsidRPr="00D030F9" w:rsidRDefault="0079067C" w:rsidP="000E1E2F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□流通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/</w:t>
            </w: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运输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/</w:t>
            </w: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仓储</w:t>
            </w:r>
          </w:p>
        </w:tc>
      </w:tr>
      <w:tr w:rsidR="0079067C" w:rsidRPr="00D030F9" w:rsidTr="00AC0B83">
        <w:trPr>
          <w:trHeight w:val="28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67C" w:rsidRPr="00D030F9" w:rsidRDefault="0079067C" w:rsidP="004D33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9067C" w:rsidRPr="00D030F9" w:rsidRDefault="0079067C" w:rsidP="000E1E2F">
            <w:pPr>
              <w:ind w:leftChars="10" w:left="24" w:firstLineChars="8" w:firstLine="1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3C</w:t>
            </w: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产品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/</w:t>
            </w: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零组件批发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67C" w:rsidRPr="00D030F9" w:rsidRDefault="0079067C" w:rsidP="000E1E2F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□食衣住行育乐批发零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67C" w:rsidRPr="00D030F9" w:rsidRDefault="0079067C" w:rsidP="000E1E2F">
            <w:pPr>
              <w:snapToGrid w:val="0"/>
              <w:spacing w:line="260" w:lineRule="exact"/>
              <w:ind w:leftChars="-54" w:left="-130" w:rightChars="52" w:right="125" w:firstLineChars="9" w:firstLine="1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□电机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/</w:t>
            </w: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电器电缆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9067C" w:rsidRPr="00D030F9" w:rsidRDefault="0079067C" w:rsidP="000E1E2F">
            <w:pPr>
              <w:ind w:leftChars="-54" w:left="-13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□塑橡胶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/</w:t>
            </w: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生技制药</w:t>
            </w:r>
          </w:p>
        </w:tc>
      </w:tr>
      <w:tr w:rsidR="0079067C" w:rsidRPr="00D030F9" w:rsidTr="00AC0B83">
        <w:trPr>
          <w:trHeight w:val="28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67C" w:rsidRPr="00D030F9" w:rsidRDefault="0079067C" w:rsidP="004D33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9067C" w:rsidRPr="00D030F9" w:rsidRDefault="0079067C" w:rsidP="000E1E2F">
            <w:pPr>
              <w:ind w:leftChars="10" w:left="24" w:firstLineChars="8" w:firstLine="1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□水泥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/</w:t>
            </w: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石材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67C" w:rsidRPr="00D030F9" w:rsidRDefault="0079067C" w:rsidP="000E1E2F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□造纸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/</w:t>
            </w: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印刷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67C" w:rsidRPr="00D030F9" w:rsidRDefault="0079067C" w:rsidP="000E1E2F">
            <w:pPr>
              <w:snapToGrid w:val="0"/>
              <w:spacing w:line="260" w:lineRule="exact"/>
              <w:ind w:leftChars="-54" w:left="-130" w:rightChars="52" w:right="125" w:firstLineChars="9" w:firstLine="1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□纺织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/</w:t>
            </w: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成衣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/</w:t>
            </w: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毛皮制品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9067C" w:rsidRPr="00D030F9" w:rsidRDefault="0079067C" w:rsidP="000E1E2F">
            <w:pPr>
              <w:ind w:leftChars="-54" w:left="-13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□运输工具及零组件制造</w:t>
            </w:r>
          </w:p>
        </w:tc>
      </w:tr>
      <w:tr w:rsidR="0079067C" w:rsidRPr="00D030F9" w:rsidTr="00AC0B83">
        <w:trPr>
          <w:trHeight w:val="28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67C" w:rsidRPr="00D030F9" w:rsidRDefault="0079067C" w:rsidP="004D33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02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9067C" w:rsidRPr="00D030F9" w:rsidRDefault="0079067C" w:rsidP="000E1E2F">
            <w:pPr>
              <w:ind w:leftChars="10" w:left="24" w:firstLineChars="8" w:firstLine="1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□食品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67C" w:rsidRPr="00D030F9" w:rsidRDefault="0079067C" w:rsidP="000E1E2F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□建筑营造业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67C" w:rsidRPr="00D030F9" w:rsidRDefault="0079067C" w:rsidP="000E1E2F">
            <w:pPr>
              <w:snapToGrid w:val="0"/>
              <w:spacing w:line="260" w:lineRule="exact"/>
              <w:ind w:leftChars="-54" w:left="-130" w:rightChars="52" w:right="125" w:firstLineChars="9" w:firstLine="1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□医疗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/</w:t>
            </w: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社福服务业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9067C" w:rsidRPr="00D030F9" w:rsidRDefault="0079067C" w:rsidP="000E1E2F">
            <w:pPr>
              <w:ind w:leftChars="-54" w:left="-13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□金融及保险业</w:t>
            </w:r>
          </w:p>
        </w:tc>
      </w:tr>
      <w:tr w:rsidR="0079067C" w:rsidRPr="00D030F9" w:rsidTr="00AC0B83">
        <w:trPr>
          <w:trHeight w:val="28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67C" w:rsidRPr="00D030F9" w:rsidRDefault="0079067C" w:rsidP="004D33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9067C" w:rsidRPr="00D030F9" w:rsidRDefault="0079067C" w:rsidP="000E1E2F">
            <w:pPr>
              <w:ind w:leftChars="10" w:left="24" w:firstLineChars="8" w:firstLine="1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□政府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/</w:t>
            </w: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政党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67C" w:rsidRPr="00D030F9" w:rsidRDefault="0079067C" w:rsidP="000E1E2F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□军方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67C" w:rsidRPr="00D030F9" w:rsidRDefault="0079067C" w:rsidP="000E1E2F">
            <w:pPr>
              <w:snapToGrid w:val="0"/>
              <w:spacing w:line="260" w:lineRule="exact"/>
              <w:ind w:leftChars="-54" w:left="-130" w:rightChars="52" w:right="125" w:firstLineChars="9" w:firstLine="1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□教育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/</w:t>
            </w: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学术研究机构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9067C" w:rsidRPr="00D030F9" w:rsidRDefault="0079067C" w:rsidP="000E1E2F">
            <w:pPr>
              <w:ind w:leftChars="-54" w:left="-13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□观光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/</w:t>
            </w: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餐饮</w:t>
            </w:r>
          </w:p>
        </w:tc>
      </w:tr>
      <w:tr w:rsidR="0079067C" w:rsidRPr="00D030F9" w:rsidTr="00AC0B83">
        <w:trPr>
          <w:trHeight w:val="28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67C" w:rsidRPr="00D030F9" w:rsidRDefault="0079067C" w:rsidP="004D33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9067C" w:rsidRPr="00D030F9" w:rsidRDefault="0079067C" w:rsidP="000E1E2F">
            <w:pPr>
              <w:ind w:leftChars="10" w:left="24" w:firstLineChars="8" w:firstLine="1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□油电燃气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67C" w:rsidRPr="00D030F9" w:rsidRDefault="0079067C" w:rsidP="000E1E2F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□其它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67C" w:rsidRPr="00D030F9" w:rsidRDefault="0079067C" w:rsidP="000E1E2F">
            <w:pPr>
              <w:tabs>
                <w:tab w:val="center" w:pos="928"/>
              </w:tabs>
              <w:snapToGrid w:val="0"/>
              <w:spacing w:line="260" w:lineRule="exact"/>
              <w:ind w:leftChars="-54" w:left="-130" w:rightChars="52" w:right="125" w:firstLineChars="9" w:firstLine="1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□公协会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/</w:t>
            </w: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财团法人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9067C" w:rsidRPr="00D030F9" w:rsidRDefault="0079067C" w:rsidP="000E1E2F">
            <w:pPr>
              <w:ind w:leftChars="-54" w:left="-13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□农林渔牧</w:t>
            </w:r>
          </w:p>
        </w:tc>
      </w:tr>
      <w:tr w:rsidR="0079067C" w:rsidRPr="00D030F9" w:rsidTr="00AC0B83">
        <w:trPr>
          <w:trHeight w:val="28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67C" w:rsidRPr="00D030F9" w:rsidRDefault="0079067C" w:rsidP="004D33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9067C" w:rsidRPr="00D030F9" w:rsidRDefault="0079067C" w:rsidP="000E1E2F">
            <w:pPr>
              <w:ind w:leftChars="10" w:left="24" w:firstLineChars="8" w:firstLine="1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□矿业及土石采取业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67C" w:rsidRPr="00D030F9" w:rsidRDefault="0079067C" w:rsidP="000E1E2F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□玻璃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/</w:t>
            </w: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陶瓷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67C" w:rsidRPr="00D030F9" w:rsidRDefault="0079067C" w:rsidP="000E1E2F">
            <w:pPr>
              <w:snapToGrid w:val="0"/>
              <w:spacing w:line="260" w:lineRule="exact"/>
              <w:ind w:leftChars="-54" w:left="-130" w:rightChars="52" w:right="125" w:firstLineChars="9" w:firstLine="16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□金属基本及加工制造业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9067C" w:rsidRPr="00D030F9" w:rsidRDefault="0079067C" w:rsidP="000E1E2F">
            <w:pPr>
              <w:ind w:leftChars="-54" w:left="-13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□运动休闲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/</w:t>
            </w: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娱乐产品制造业</w:t>
            </w:r>
          </w:p>
        </w:tc>
      </w:tr>
      <w:tr w:rsidR="0079067C" w:rsidRPr="00D030F9" w:rsidTr="00AC0B83">
        <w:trPr>
          <w:trHeight w:val="28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67C" w:rsidRPr="00D030F9" w:rsidRDefault="0079067C" w:rsidP="004D33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02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9067C" w:rsidRPr="00D030F9" w:rsidRDefault="0079067C" w:rsidP="000E1E2F">
            <w:pPr>
              <w:ind w:leftChars="10" w:left="24" w:firstLineChars="8" w:firstLine="1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□木竹制品制造业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67C" w:rsidRPr="00D030F9" w:rsidRDefault="0079067C" w:rsidP="000E1E2F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□家具及装设品制造业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67C" w:rsidRPr="00D030F9" w:rsidRDefault="0079067C" w:rsidP="000E1E2F">
            <w:pPr>
              <w:snapToGrid w:val="0"/>
              <w:spacing w:line="260" w:lineRule="exact"/>
              <w:ind w:leftChars="-54" w:left="-130" w:rightChars="52" w:right="125" w:firstLineChars="9" w:firstLine="16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 xml:space="preserve">□专业、科学及技术服务 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9067C" w:rsidRPr="00D030F9" w:rsidRDefault="0079067C" w:rsidP="000E1E2F">
            <w:pPr>
              <w:ind w:leftChars="-54" w:left="-13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□文化、运动及休闲服务</w:t>
            </w:r>
          </w:p>
        </w:tc>
      </w:tr>
      <w:tr w:rsidR="0079067C" w:rsidRPr="00D030F9" w:rsidTr="00AC0B83">
        <w:trPr>
          <w:trHeight w:val="121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67C" w:rsidRPr="00D030F9" w:rsidRDefault="0079067C" w:rsidP="004D33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02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9067C" w:rsidRPr="00D030F9" w:rsidRDefault="0079067C" w:rsidP="000E1E2F">
            <w:pPr>
              <w:ind w:leftChars="10" w:left="24" w:firstLineChars="8" w:firstLine="1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□大众传播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9067C" w:rsidRPr="00D030F9" w:rsidRDefault="0079067C" w:rsidP="000E1E2F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□其他服务业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9067C" w:rsidRPr="00D030F9" w:rsidRDefault="0079067C" w:rsidP="000E1E2F">
            <w:pPr>
              <w:snapToGrid w:val="0"/>
              <w:spacing w:line="260" w:lineRule="exact"/>
              <w:ind w:leftChars="-54" w:left="-130" w:rightChars="52" w:right="125" w:firstLineChars="9" w:firstLine="1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9067C" w:rsidRPr="00D030F9" w:rsidRDefault="0079067C" w:rsidP="000E1E2F">
            <w:pPr>
              <w:ind w:leftChars="-54" w:left="-13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66C0" w:rsidRPr="00D030F9" w:rsidTr="00D030F9">
        <w:trPr>
          <w:trHeight w:val="400"/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66C0" w:rsidRPr="00D030F9" w:rsidRDefault="006C1263" w:rsidP="004D33A9">
            <w:pPr>
              <w:tabs>
                <w:tab w:val="left" w:pos="0"/>
                <w:tab w:val="left" w:pos="9448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注意事项</w:t>
            </w:r>
          </w:p>
        </w:tc>
        <w:tc>
          <w:tcPr>
            <w:tcW w:w="941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66C0" w:rsidRPr="00D030F9" w:rsidRDefault="006C1263" w:rsidP="00D376B5">
            <w:pPr>
              <w:widowControl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本活动报名截止日为</w:t>
            </w:r>
            <w:r w:rsidR="0079067C" w:rsidRPr="00D030F9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lang w:eastAsia="zh-CN"/>
              </w:rPr>
              <w:t>11</w:t>
            </w:r>
            <w:r w:rsidRPr="00D030F9">
              <w:rPr>
                <w:rFonts w:asciiTheme="minorEastAsia" w:eastAsiaTheme="minorEastAsia" w:hAnsiTheme="minorEastAsia"/>
                <w:color w:val="FF0000"/>
                <w:sz w:val="18"/>
                <w:szCs w:val="18"/>
                <w:lang w:eastAsia="zh-CN"/>
              </w:rPr>
              <w:t>月</w:t>
            </w:r>
            <w:r w:rsidR="00AC0B83" w:rsidRPr="00D030F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07</w:t>
            </w:r>
            <w:r w:rsidRPr="00D030F9">
              <w:rPr>
                <w:rFonts w:asciiTheme="minorEastAsia" w:eastAsiaTheme="minorEastAsia" w:hAnsiTheme="minorEastAsia"/>
                <w:color w:val="FF0000"/>
                <w:sz w:val="18"/>
                <w:szCs w:val="18"/>
                <w:lang w:eastAsia="zh-CN"/>
              </w:rPr>
              <w:t>日(</w:t>
            </w:r>
            <w:r w:rsidR="00AC0B83" w:rsidRPr="00D030F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五</w:t>
            </w:r>
            <w:r w:rsidRPr="00D030F9">
              <w:rPr>
                <w:rFonts w:asciiTheme="minorEastAsia" w:eastAsiaTheme="minorEastAsia" w:hAnsiTheme="minorEastAsia"/>
                <w:color w:val="FF0000"/>
                <w:sz w:val="18"/>
                <w:szCs w:val="18"/>
                <w:lang w:eastAsia="zh-CN"/>
              </w:rPr>
              <w:t>)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。主办单位将视报名状况提前或延后在线报名时间。若报名者不克参加，可指派其他人选参加并通知主办单位。</w:t>
            </w:r>
          </w:p>
          <w:p w:rsidR="00AB66C0" w:rsidRPr="00D030F9" w:rsidRDefault="006C1263" w:rsidP="00D376B5">
            <w:pPr>
              <w:widowControl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请于活动报到时间进行报到，未能准时报到或当天无法出席之学员，本活动无法为您保留讲义及座位。</w:t>
            </w:r>
          </w:p>
          <w:p w:rsidR="00AB66C0" w:rsidRPr="00D030F9" w:rsidRDefault="006C1263" w:rsidP="00D376B5">
            <w:pPr>
              <w:widowControl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val="zh-TW" w:eastAsia="zh-CN"/>
              </w:rPr>
              <w:t>本次活动若适逢天灾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(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val="zh-TW" w:eastAsia="zh-CN"/>
              </w:rPr>
              <w:t>地震、台风等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)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val="zh-TW" w:eastAsia="zh-CN"/>
              </w:rPr>
              <w:t>不可抗拒之因素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，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val="zh-TW" w:eastAsia="zh-CN"/>
              </w:rPr>
              <w:t>将延期举办时间另行通知。</w:t>
            </w:r>
          </w:p>
          <w:p w:rsidR="00AB66C0" w:rsidRPr="00D030F9" w:rsidRDefault="006C1263" w:rsidP="00D376B5">
            <w:pPr>
              <w:widowControl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若因不可预测之突发因素，主办单位得保留研讨会课程及讲师之变更权利。</w:t>
            </w:r>
          </w:p>
          <w:p w:rsidR="00AB66C0" w:rsidRPr="00D030F9" w:rsidRDefault="006C1263" w:rsidP="00D376B5">
            <w:pPr>
              <w:widowControl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val="zh-TW" w:eastAsia="zh-CN"/>
              </w:rPr>
              <w:t>主办单位保留报名资格之最后审核权利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，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val="zh-TW" w:eastAsia="zh-CN"/>
              </w:rPr>
              <w:t>并于活动前一天以电子邮件方式寄发「报到通知」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，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val="zh-TW" w:eastAsia="zh-CN"/>
              </w:rPr>
              <w:t>以示您的参加资格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，</w:t>
            </w: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val="zh-TW" w:eastAsia="zh-CN"/>
              </w:rPr>
              <w:t>若您未收到「报到通知」可上该活动网页查询或来电询问。</w:t>
            </w:r>
          </w:p>
          <w:p w:rsidR="00AB66C0" w:rsidRPr="00D030F9" w:rsidRDefault="006C1263" w:rsidP="00D376B5">
            <w:pPr>
              <w:widowControl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D030F9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您了解并同意大椽股份有限公司（下称「DIGITIMES」）为客户管理、服务等目的，在您于本活动报名数据表上所勾选同意之范围内，得搜集及利用您所提供的个资，并将其提供予本活动的合作伙伴。这些合作伙伴可能会将您的个人资料用于提供后续产品及服务事宜，与您进行商务接洽。除上述目的、法令要求及您勾选同意外，DIGITIMES会妥善保存您提供的数据，不会将这些数据提供予第三人或挪为他用。</w:t>
            </w:r>
          </w:p>
        </w:tc>
      </w:tr>
    </w:tbl>
    <w:p w:rsidR="000B3E9B" w:rsidRPr="00D030F9" w:rsidRDefault="000B3E9B" w:rsidP="00996781">
      <w:pPr>
        <w:spacing w:line="360" w:lineRule="exact"/>
        <w:rPr>
          <w:rFonts w:asciiTheme="minorEastAsia" w:hAnsiTheme="minorEastAsia" w:hint="eastAsia"/>
          <w:sz w:val="18"/>
          <w:szCs w:val="18"/>
        </w:rPr>
      </w:pPr>
      <w:bookmarkStart w:id="0" w:name="_GoBack"/>
      <w:bookmarkEnd w:id="0"/>
    </w:p>
    <w:sectPr w:rsidR="000B3E9B" w:rsidRPr="00D030F9" w:rsidSect="00996781">
      <w:headerReference w:type="default" r:id="rId8"/>
      <w:footerReference w:type="even" r:id="rId9"/>
      <w:footerReference w:type="default" r:id="rId10"/>
      <w:pgSz w:w="11906" w:h="16838" w:code="9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BF" w:rsidRDefault="002E70BF">
      <w:r>
        <w:separator/>
      </w:r>
    </w:p>
  </w:endnote>
  <w:endnote w:type="continuationSeparator" w:id="0">
    <w:p w:rsidR="002E70BF" w:rsidRDefault="002E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31" w:rsidRDefault="00274D3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eastAsia="SimSun"/>
        <w:noProof/>
        <w:lang w:eastAsia="zh-CN"/>
      </w:rPr>
      <w:t>3</w:t>
    </w:r>
    <w:r>
      <w:rPr>
        <w:rStyle w:val="a6"/>
      </w:rPr>
      <w:fldChar w:fldCharType="end"/>
    </w:r>
  </w:p>
  <w:p w:rsidR="00274D31" w:rsidRDefault="00274D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81" w:rsidRDefault="00274D31">
    <w:pPr>
      <w:pStyle w:val="a5"/>
      <w:jc w:val="both"/>
    </w:pPr>
    <w:r>
      <w:rPr>
        <w:kern w:val="0"/>
      </w:rPr>
      <w:fldChar w:fldCharType="begin"/>
    </w:r>
    <w:r>
      <w:rPr>
        <w:kern w:val="0"/>
      </w:rPr>
      <w:instrText xml:space="preserve"> DATE </w:instrText>
    </w:r>
    <w:r>
      <w:rPr>
        <w:kern w:val="0"/>
      </w:rPr>
      <w:fldChar w:fldCharType="separate"/>
    </w:r>
    <w:r w:rsidR="00996781">
      <w:rPr>
        <w:noProof/>
        <w:kern w:val="0"/>
      </w:rPr>
      <w:t>9/23/2014</w:t>
    </w:r>
    <w:r>
      <w:rPr>
        <w:kern w:val="0"/>
      </w:rPr>
      <w:fldChar w:fldCharType="end"/>
    </w:r>
    <w:r>
      <w:rPr>
        <w:rFonts w:eastAsia="SimSun"/>
        <w:kern w:val="0"/>
        <w:lang w:eastAsia="zh-CN"/>
      </w:rPr>
      <w:t xml:space="preserve"> </w:t>
    </w:r>
    <w:r>
      <w:rPr>
        <w:rFonts w:eastAsia="SimSun"/>
        <w:lang w:eastAsia="zh-CN"/>
      </w:rPr>
      <w:t xml:space="preserve">Confidential, Page </w:t>
    </w:r>
    <w:r>
      <w:fldChar w:fldCharType="begin"/>
    </w:r>
    <w:r>
      <w:instrText xml:space="preserve"> PAGE </w:instrText>
    </w:r>
    <w:r>
      <w:fldChar w:fldCharType="separate"/>
    </w:r>
    <w:r w:rsidR="00996781">
      <w:rPr>
        <w:noProof/>
      </w:rPr>
      <w:t>1</w:t>
    </w:r>
    <w:r>
      <w:fldChar w:fldCharType="end"/>
    </w:r>
    <w:r>
      <w:rPr>
        <w:rFonts w:eastAsia="SimSun"/>
        <w:lang w:eastAsia="zh-CN"/>
      </w:rPr>
      <w:t xml:space="preserve"> of </w:t>
    </w:r>
    <w:r w:rsidR="00996781"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BF" w:rsidRDefault="002E70BF">
      <w:r>
        <w:separator/>
      </w:r>
    </w:p>
  </w:footnote>
  <w:footnote w:type="continuationSeparator" w:id="0">
    <w:p w:rsidR="002E70BF" w:rsidRDefault="002E7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31" w:rsidRPr="00764A33" w:rsidRDefault="00C85A10" w:rsidP="00F406EF">
    <w:pPr>
      <w:pStyle w:val="a8"/>
      <w:tabs>
        <w:tab w:val="clear" w:pos="4153"/>
      </w:tabs>
      <w:ind w:rightChars="42" w:right="101" w:firstLineChars="1100" w:firstLine="2200"/>
      <w:jc w:val="right"/>
      <w:rPr>
        <w:lang w:eastAsia="zh-CN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0E6B3D" wp14:editId="3C34DC53">
          <wp:simplePos x="0" y="0"/>
          <wp:positionH relativeFrom="column">
            <wp:posOffset>76200</wp:posOffset>
          </wp:positionH>
          <wp:positionV relativeFrom="paragraph">
            <wp:posOffset>78105</wp:posOffset>
          </wp:positionV>
          <wp:extent cx="1542415" cy="395605"/>
          <wp:effectExtent l="0" t="0" r="635" b="4445"/>
          <wp:wrapNone/>
          <wp:docPr id="1" name="圖片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D31">
      <w:rPr>
        <w:rFonts w:eastAsia="SimSun"/>
        <w:lang w:eastAsia="zh-CN"/>
      </w:rPr>
      <w:t xml:space="preserve">                    </w:t>
    </w:r>
    <w:r w:rsidR="00274D31" w:rsidRPr="00952946">
      <w:rPr>
        <w:rFonts w:eastAsia="SimSun" w:hAnsi="新細明體" w:hint="eastAsia"/>
        <w:lang w:eastAsia="zh-CN"/>
      </w:rPr>
      <w:t>台北：台北市</w:t>
    </w:r>
    <w:r w:rsidR="00274D31">
      <w:rPr>
        <w:rFonts w:eastAsia="SimSun" w:hAnsi="新細明體" w:hint="eastAsia"/>
        <w:lang w:eastAsia="zh-CN"/>
      </w:rPr>
      <w:t>民生东路四段</w:t>
    </w:r>
    <w:r w:rsidR="00274D31">
      <w:rPr>
        <w:rFonts w:eastAsia="SimSun" w:hAnsi="新細明體"/>
        <w:lang w:eastAsia="zh-CN"/>
      </w:rPr>
      <w:t>133</w:t>
    </w:r>
    <w:r w:rsidR="00274D31">
      <w:rPr>
        <w:rFonts w:eastAsia="SimSun" w:hAnsi="新細明體" w:hint="eastAsia"/>
        <w:lang w:eastAsia="zh-CN"/>
      </w:rPr>
      <w:t>号</w:t>
    </w:r>
    <w:r w:rsidR="00274D31">
      <w:rPr>
        <w:rFonts w:eastAsia="SimSun" w:hAnsi="新細明體"/>
        <w:lang w:eastAsia="zh-CN"/>
      </w:rPr>
      <w:t>12</w:t>
    </w:r>
    <w:r w:rsidR="00274D31">
      <w:rPr>
        <w:rFonts w:eastAsia="SimSun" w:hAnsi="新細明體" w:hint="eastAsia"/>
        <w:lang w:eastAsia="zh-CN"/>
      </w:rPr>
      <w:t>楼</w:t>
    </w:r>
    <w:r w:rsidR="00274D31" w:rsidRPr="00952946">
      <w:rPr>
        <w:rFonts w:eastAsia="SimSun"/>
        <w:lang w:eastAsia="zh-CN"/>
      </w:rPr>
      <w:t>TEL:886-2-</w:t>
    </w:r>
    <w:r w:rsidR="00274D31">
      <w:rPr>
        <w:rFonts w:eastAsia="SimSun"/>
        <w:lang w:eastAsia="zh-CN"/>
      </w:rPr>
      <w:t>8712-8866</w:t>
    </w:r>
  </w:p>
  <w:p w:rsidR="00274D31" w:rsidRPr="00764A33" w:rsidRDefault="00274D31" w:rsidP="00F406EF">
    <w:pPr>
      <w:wordWrap w:val="0"/>
      <w:snapToGrid w:val="0"/>
      <w:ind w:rightChars="-5" w:right="-12"/>
      <w:jc w:val="right"/>
      <w:rPr>
        <w:noProof/>
        <w:sz w:val="20"/>
        <w:lang w:eastAsia="zh-CN"/>
      </w:rPr>
    </w:pPr>
    <w:r w:rsidRPr="00952946">
      <w:rPr>
        <w:rFonts w:eastAsia="SimSun" w:hAnsi="新細明體" w:hint="eastAsia"/>
        <w:noProof/>
        <w:sz w:val="20"/>
        <w:lang w:eastAsia="zh-CN"/>
      </w:rPr>
      <w:t>上海：</w:t>
    </w:r>
    <w:r>
      <w:rPr>
        <w:rFonts w:eastAsia="SimSun" w:hAnsi="新細明體" w:hint="eastAsia"/>
        <w:noProof/>
        <w:sz w:val="20"/>
        <w:lang w:eastAsia="zh-CN"/>
      </w:rPr>
      <w:t>仙霞</w:t>
    </w:r>
    <w:r w:rsidRPr="00952946">
      <w:rPr>
        <w:rFonts w:eastAsia="SimSun" w:hAnsi="新細明體" w:hint="eastAsia"/>
        <w:noProof/>
        <w:sz w:val="20"/>
        <w:lang w:eastAsia="zh-CN"/>
      </w:rPr>
      <w:t>路</w:t>
    </w:r>
    <w:r>
      <w:rPr>
        <w:rFonts w:eastAsia="SimSun"/>
        <w:noProof/>
        <w:sz w:val="20"/>
        <w:lang w:eastAsia="zh-CN"/>
      </w:rPr>
      <w:t>322</w:t>
    </w:r>
    <w:r>
      <w:rPr>
        <w:rFonts w:eastAsia="SimSun" w:hAnsi="新細明體" w:hint="eastAsia"/>
        <w:noProof/>
        <w:sz w:val="20"/>
        <w:lang w:eastAsia="zh-CN"/>
      </w:rPr>
      <w:t>号鑫达大厦</w:t>
    </w:r>
    <w:r w:rsidRPr="00952946">
      <w:rPr>
        <w:rFonts w:eastAsia="SimSun"/>
        <w:noProof/>
        <w:sz w:val="20"/>
        <w:lang w:eastAsia="zh-CN"/>
      </w:rPr>
      <w:t>1</w:t>
    </w:r>
    <w:r>
      <w:rPr>
        <w:rFonts w:eastAsia="SimSun"/>
        <w:noProof/>
        <w:sz w:val="20"/>
        <w:lang w:eastAsia="zh-CN"/>
      </w:rPr>
      <w:t>304</w:t>
    </w:r>
    <w:r w:rsidRPr="00952946">
      <w:rPr>
        <w:rFonts w:eastAsia="SimSun" w:hAnsi="新細明體" w:hint="eastAsia"/>
        <w:noProof/>
        <w:sz w:val="20"/>
        <w:lang w:eastAsia="zh-CN"/>
      </w:rPr>
      <w:t>室</w:t>
    </w:r>
    <w:r w:rsidRPr="00952946">
      <w:rPr>
        <w:rFonts w:eastAsia="SimSun"/>
        <w:noProof/>
        <w:sz w:val="20"/>
        <w:lang w:eastAsia="zh-CN"/>
      </w:rPr>
      <w:t xml:space="preserve"> TEL:86-21-</w:t>
    </w:r>
    <w:r>
      <w:rPr>
        <w:rFonts w:eastAsia="SimSun"/>
        <w:noProof/>
        <w:sz w:val="20"/>
        <w:lang w:eastAsia="zh-CN"/>
      </w:rPr>
      <w:t>6127-3902</w:t>
    </w:r>
    <w:r>
      <w:rPr>
        <w:rFonts w:eastAsia="SimSun" w:hint="eastAsia"/>
        <w:noProof/>
        <w:sz w:val="20"/>
        <w:lang w:eastAsia="zh-CN"/>
      </w:rPr>
      <w:t xml:space="preserve">  </w:t>
    </w:r>
  </w:p>
  <w:p w:rsidR="00274D31" w:rsidRPr="00764A33" w:rsidRDefault="00274D31" w:rsidP="00F406EF">
    <w:pPr>
      <w:snapToGrid w:val="0"/>
      <w:ind w:rightChars="-5" w:right="-12" w:firstLineChars="1500" w:firstLine="3600"/>
      <w:jc w:val="center"/>
      <w:rPr>
        <w:noProof/>
      </w:rPr>
    </w:pPr>
    <w:r>
      <w:rPr>
        <w:rFonts w:eastAsia="SimSun"/>
        <w:noProof/>
        <w:lang w:eastAsia="zh-CN"/>
      </w:rPr>
      <w:t xml:space="preserve">                             </w:t>
    </w:r>
    <w:r w:rsidRPr="00F51DC8">
      <w:rPr>
        <w:rFonts w:eastAsia="SimSun"/>
        <w:noProof/>
        <w:lang w:eastAsia="zh-CN"/>
      </w:rPr>
      <w:t>www.digitimes.com</w:t>
    </w:r>
  </w:p>
  <w:p w:rsidR="00274D31" w:rsidRPr="00D01177" w:rsidRDefault="00274D31" w:rsidP="00E429DC">
    <w:pPr>
      <w:snapToGrid w:val="0"/>
      <w:ind w:right="-1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6.75pt;height:4.5pt" o:bullet="t">
        <v:imagedata r:id="rId1" o:title="clip_bullet001"/>
      </v:shape>
    </w:pict>
  </w:numPicBullet>
  <w:numPicBullet w:numPicBulletId="1">
    <w:pict>
      <v:shape id="_x0000_i1097" type="#_x0000_t75" style="width:8.25pt;height:5.25pt" o:bullet="t">
        <v:imagedata r:id="rId2" o:title="clip_bullet001"/>
      </v:shape>
    </w:pict>
  </w:numPicBullet>
  <w:abstractNum w:abstractNumId="0">
    <w:nsid w:val="FFFFFF89"/>
    <w:multiLevelType w:val="singleLevel"/>
    <w:tmpl w:val="A9EAE0F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1C27963"/>
    <w:multiLevelType w:val="hybridMultilevel"/>
    <w:tmpl w:val="46C688B2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">
    <w:nsid w:val="38EB48DB"/>
    <w:multiLevelType w:val="hybridMultilevel"/>
    <w:tmpl w:val="89F63EA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">
    <w:nsid w:val="3C5140D9"/>
    <w:multiLevelType w:val="hybridMultilevel"/>
    <w:tmpl w:val="2AA0A8E2"/>
    <w:lvl w:ilvl="0" w:tplc="8F7AA3A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2DA4558"/>
    <w:multiLevelType w:val="hybridMultilevel"/>
    <w:tmpl w:val="1FAE9BD0"/>
    <w:lvl w:ilvl="0" w:tplc="E7262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4B2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A0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00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60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41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88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E8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2A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6825E1"/>
    <w:multiLevelType w:val="hybridMultilevel"/>
    <w:tmpl w:val="D1E0F936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6">
    <w:nsid w:val="6992503A"/>
    <w:multiLevelType w:val="hybridMultilevel"/>
    <w:tmpl w:val="B3240722"/>
    <w:lvl w:ilvl="0" w:tplc="97482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6E506EB"/>
    <w:multiLevelType w:val="hybridMultilevel"/>
    <w:tmpl w:val="518E4436"/>
    <w:lvl w:ilvl="0" w:tplc="D966D44E">
      <w:start w:val="468"/>
      <w:numFmt w:val="bullet"/>
      <w:lvlText w:val="□"/>
      <w:lvlJc w:val="left"/>
      <w:pPr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9C53CC0"/>
    <w:multiLevelType w:val="hybridMultilevel"/>
    <w:tmpl w:val="A872C244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98"/>
    <w:rsid w:val="00003B79"/>
    <w:rsid w:val="00004F18"/>
    <w:rsid w:val="000057F8"/>
    <w:rsid w:val="00012AF3"/>
    <w:rsid w:val="00012BB9"/>
    <w:rsid w:val="00013BA5"/>
    <w:rsid w:val="0001480E"/>
    <w:rsid w:val="00021909"/>
    <w:rsid w:val="0004045E"/>
    <w:rsid w:val="0004149F"/>
    <w:rsid w:val="00043386"/>
    <w:rsid w:val="000463C0"/>
    <w:rsid w:val="00051116"/>
    <w:rsid w:val="00054B83"/>
    <w:rsid w:val="00060ACB"/>
    <w:rsid w:val="00067301"/>
    <w:rsid w:val="000732A9"/>
    <w:rsid w:val="00084162"/>
    <w:rsid w:val="000867A1"/>
    <w:rsid w:val="000912CF"/>
    <w:rsid w:val="000A73B1"/>
    <w:rsid w:val="000B2777"/>
    <w:rsid w:val="000B3E9B"/>
    <w:rsid w:val="000C2FC3"/>
    <w:rsid w:val="000C733C"/>
    <w:rsid w:val="000D22E9"/>
    <w:rsid w:val="000D434C"/>
    <w:rsid w:val="000D6497"/>
    <w:rsid w:val="000E0C98"/>
    <w:rsid w:val="000E32FE"/>
    <w:rsid w:val="000E5FD5"/>
    <w:rsid w:val="000F1D85"/>
    <w:rsid w:val="000F455A"/>
    <w:rsid w:val="000F60AE"/>
    <w:rsid w:val="00100523"/>
    <w:rsid w:val="0010233D"/>
    <w:rsid w:val="0010634E"/>
    <w:rsid w:val="00106DAD"/>
    <w:rsid w:val="001272AF"/>
    <w:rsid w:val="001272F4"/>
    <w:rsid w:val="00132CEB"/>
    <w:rsid w:val="00134398"/>
    <w:rsid w:val="00137372"/>
    <w:rsid w:val="00137ACB"/>
    <w:rsid w:val="001446FC"/>
    <w:rsid w:val="00145EFC"/>
    <w:rsid w:val="001506A9"/>
    <w:rsid w:val="00150EEE"/>
    <w:rsid w:val="001549BB"/>
    <w:rsid w:val="00160D76"/>
    <w:rsid w:val="00162351"/>
    <w:rsid w:val="00173286"/>
    <w:rsid w:val="00173718"/>
    <w:rsid w:val="001762B8"/>
    <w:rsid w:val="00186FDB"/>
    <w:rsid w:val="001903A5"/>
    <w:rsid w:val="001907E2"/>
    <w:rsid w:val="001A5142"/>
    <w:rsid w:val="001A5B60"/>
    <w:rsid w:val="001A6363"/>
    <w:rsid w:val="001B31FE"/>
    <w:rsid w:val="001B4BA9"/>
    <w:rsid w:val="001B6448"/>
    <w:rsid w:val="001C2460"/>
    <w:rsid w:val="001C2B35"/>
    <w:rsid w:val="001D0BDE"/>
    <w:rsid w:val="001D13C7"/>
    <w:rsid w:val="001E2A31"/>
    <w:rsid w:val="001E4558"/>
    <w:rsid w:val="001E5635"/>
    <w:rsid w:val="001E714C"/>
    <w:rsid w:val="00202FE7"/>
    <w:rsid w:val="00213ADD"/>
    <w:rsid w:val="00214D8B"/>
    <w:rsid w:val="00221FCC"/>
    <w:rsid w:val="0022219A"/>
    <w:rsid w:val="00227CA8"/>
    <w:rsid w:val="00250091"/>
    <w:rsid w:val="00254964"/>
    <w:rsid w:val="00261471"/>
    <w:rsid w:val="00266B1F"/>
    <w:rsid w:val="00267AF3"/>
    <w:rsid w:val="00274D31"/>
    <w:rsid w:val="00275E20"/>
    <w:rsid w:val="00282AC4"/>
    <w:rsid w:val="0028496B"/>
    <w:rsid w:val="00284A84"/>
    <w:rsid w:val="00285A4B"/>
    <w:rsid w:val="00290F54"/>
    <w:rsid w:val="00290F9E"/>
    <w:rsid w:val="0029173B"/>
    <w:rsid w:val="00296D1A"/>
    <w:rsid w:val="0029793E"/>
    <w:rsid w:val="002A64DA"/>
    <w:rsid w:val="002B7E63"/>
    <w:rsid w:val="002C077F"/>
    <w:rsid w:val="002C2B42"/>
    <w:rsid w:val="002C4F49"/>
    <w:rsid w:val="002C78A9"/>
    <w:rsid w:val="002D1901"/>
    <w:rsid w:val="002E1FD2"/>
    <w:rsid w:val="002E5BCC"/>
    <w:rsid w:val="002E6848"/>
    <w:rsid w:val="002E70BF"/>
    <w:rsid w:val="002F39F4"/>
    <w:rsid w:val="002F752D"/>
    <w:rsid w:val="00303A61"/>
    <w:rsid w:val="00306EA8"/>
    <w:rsid w:val="0031000B"/>
    <w:rsid w:val="00313831"/>
    <w:rsid w:val="00317AB1"/>
    <w:rsid w:val="00323E89"/>
    <w:rsid w:val="00333068"/>
    <w:rsid w:val="0033787C"/>
    <w:rsid w:val="00343347"/>
    <w:rsid w:val="003506D7"/>
    <w:rsid w:val="003517EC"/>
    <w:rsid w:val="00352924"/>
    <w:rsid w:val="0035572A"/>
    <w:rsid w:val="00361169"/>
    <w:rsid w:val="00362357"/>
    <w:rsid w:val="003641EC"/>
    <w:rsid w:val="003702B8"/>
    <w:rsid w:val="003828C6"/>
    <w:rsid w:val="00382AE5"/>
    <w:rsid w:val="0038745C"/>
    <w:rsid w:val="0039119B"/>
    <w:rsid w:val="003952B8"/>
    <w:rsid w:val="00396249"/>
    <w:rsid w:val="003A6734"/>
    <w:rsid w:val="003A7786"/>
    <w:rsid w:val="003B10C3"/>
    <w:rsid w:val="003B1DD0"/>
    <w:rsid w:val="003C05C9"/>
    <w:rsid w:val="003C269C"/>
    <w:rsid w:val="003C49D9"/>
    <w:rsid w:val="003C4F11"/>
    <w:rsid w:val="003D0EB4"/>
    <w:rsid w:val="003D1AA7"/>
    <w:rsid w:val="003D40F6"/>
    <w:rsid w:val="003D52C8"/>
    <w:rsid w:val="003D7D96"/>
    <w:rsid w:val="003E1834"/>
    <w:rsid w:val="003E6717"/>
    <w:rsid w:val="003F121B"/>
    <w:rsid w:val="003F3AF3"/>
    <w:rsid w:val="004008AA"/>
    <w:rsid w:val="0040310A"/>
    <w:rsid w:val="00406E7E"/>
    <w:rsid w:val="00407D73"/>
    <w:rsid w:val="00420C11"/>
    <w:rsid w:val="00421D9B"/>
    <w:rsid w:val="004230AC"/>
    <w:rsid w:val="004256FD"/>
    <w:rsid w:val="00434B5F"/>
    <w:rsid w:val="00441067"/>
    <w:rsid w:val="0045442D"/>
    <w:rsid w:val="004571A7"/>
    <w:rsid w:val="0046017B"/>
    <w:rsid w:val="0046475F"/>
    <w:rsid w:val="00466436"/>
    <w:rsid w:val="00472B39"/>
    <w:rsid w:val="0047590E"/>
    <w:rsid w:val="00481B95"/>
    <w:rsid w:val="00486F1A"/>
    <w:rsid w:val="00490A89"/>
    <w:rsid w:val="00491C27"/>
    <w:rsid w:val="004A23AB"/>
    <w:rsid w:val="004A6E32"/>
    <w:rsid w:val="004C004B"/>
    <w:rsid w:val="004D33A9"/>
    <w:rsid w:val="004E196C"/>
    <w:rsid w:val="004E7A54"/>
    <w:rsid w:val="004F0460"/>
    <w:rsid w:val="004F5332"/>
    <w:rsid w:val="004F6475"/>
    <w:rsid w:val="00514C51"/>
    <w:rsid w:val="00522D56"/>
    <w:rsid w:val="0052650F"/>
    <w:rsid w:val="00527EE0"/>
    <w:rsid w:val="005403DD"/>
    <w:rsid w:val="00546225"/>
    <w:rsid w:val="00546D8F"/>
    <w:rsid w:val="00550A5D"/>
    <w:rsid w:val="00554E00"/>
    <w:rsid w:val="00556C9B"/>
    <w:rsid w:val="005670F9"/>
    <w:rsid w:val="00571058"/>
    <w:rsid w:val="005732FD"/>
    <w:rsid w:val="00576327"/>
    <w:rsid w:val="005772B4"/>
    <w:rsid w:val="005875F7"/>
    <w:rsid w:val="00590157"/>
    <w:rsid w:val="00593AC9"/>
    <w:rsid w:val="00594DE3"/>
    <w:rsid w:val="00595F6F"/>
    <w:rsid w:val="005A17B6"/>
    <w:rsid w:val="005A1A5B"/>
    <w:rsid w:val="005A3FEA"/>
    <w:rsid w:val="005C0C5A"/>
    <w:rsid w:val="005C3890"/>
    <w:rsid w:val="005C418F"/>
    <w:rsid w:val="005C4540"/>
    <w:rsid w:val="005C7846"/>
    <w:rsid w:val="005D23E9"/>
    <w:rsid w:val="005D2702"/>
    <w:rsid w:val="005D761B"/>
    <w:rsid w:val="005E0BE0"/>
    <w:rsid w:val="005E6FC0"/>
    <w:rsid w:val="005F49D3"/>
    <w:rsid w:val="005F738C"/>
    <w:rsid w:val="00610145"/>
    <w:rsid w:val="0062028B"/>
    <w:rsid w:val="006217BA"/>
    <w:rsid w:val="006226ED"/>
    <w:rsid w:val="00625A4C"/>
    <w:rsid w:val="00632286"/>
    <w:rsid w:val="006375A1"/>
    <w:rsid w:val="00643F4F"/>
    <w:rsid w:val="00644C95"/>
    <w:rsid w:val="0064724D"/>
    <w:rsid w:val="00655CD1"/>
    <w:rsid w:val="00657F3A"/>
    <w:rsid w:val="0066179A"/>
    <w:rsid w:val="00663B97"/>
    <w:rsid w:val="006768F6"/>
    <w:rsid w:val="00680E58"/>
    <w:rsid w:val="006853F1"/>
    <w:rsid w:val="006911E6"/>
    <w:rsid w:val="00695739"/>
    <w:rsid w:val="006B2F37"/>
    <w:rsid w:val="006B366C"/>
    <w:rsid w:val="006B63F8"/>
    <w:rsid w:val="006C04E6"/>
    <w:rsid w:val="006C1263"/>
    <w:rsid w:val="006D2C1D"/>
    <w:rsid w:val="006E13D5"/>
    <w:rsid w:val="006E2788"/>
    <w:rsid w:val="006E38D0"/>
    <w:rsid w:val="006E4EDA"/>
    <w:rsid w:val="006E7A4E"/>
    <w:rsid w:val="006F5A52"/>
    <w:rsid w:val="006F6D7D"/>
    <w:rsid w:val="00717B7B"/>
    <w:rsid w:val="0074216D"/>
    <w:rsid w:val="00751F18"/>
    <w:rsid w:val="0075464D"/>
    <w:rsid w:val="007571E9"/>
    <w:rsid w:val="0076011D"/>
    <w:rsid w:val="0078108C"/>
    <w:rsid w:val="00784159"/>
    <w:rsid w:val="00785D2C"/>
    <w:rsid w:val="00787937"/>
    <w:rsid w:val="0079067C"/>
    <w:rsid w:val="00793DEE"/>
    <w:rsid w:val="007B787D"/>
    <w:rsid w:val="007B78F2"/>
    <w:rsid w:val="007D27E1"/>
    <w:rsid w:val="007D3945"/>
    <w:rsid w:val="007D759E"/>
    <w:rsid w:val="007D7CD2"/>
    <w:rsid w:val="007E13A8"/>
    <w:rsid w:val="007F15FA"/>
    <w:rsid w:val="007F2AAE"/>
    <w:rsid w:val="007F7ABF"/>
    <w:rsid w:val="00801409"/>
    <w:rsid w:val="00803CD1"/>
    <w:rsid w:val="008070CF"/>
    <w:rsid w:val="00807E45"/>
    <w:rsid w:val="00833698"/>
    <w:rsid w:val="00836520"/>
    <w:rsid w:val="00842673"/>
    <w:rsid w:val="00850643"/>
    <w:rsid w:val="00851583"/>
    <w:rsid w:val="008519B2"/>
    <w:rsid w:val="00852508"/>
    <w:rsid w:val="00860E16"/>
    <w:rsid w:val="0086328B"/>
    <w:rsid w:val="00864B76"/>
    <w:rsid w:val="0086707B"/>
    <w:rsid w:val="0087317E"/>
    <w:rsid w:val="008734A8"/>
    <w:rsid w:val="008740C9"/>
    <w:rsid w:val="00891174"/>
    <w:rsid w:val="0089133D"/>
    <w:rsid w:val="008961E3"/>
    <w:rsid w:val="008A66D6"/>
    <w:rsid w:val="008B202B"/>
    <w:rsid w:val="008B54FB"/>
    <w:rsid w:val="008B6D84"/>
    <w:rsid w:val="008C0B13"/>
    <w:rsid w:val="008D1C5C"/>
    <w:rsid w:val="008D3891"/>
    <w:rsid w:val="008F1629"/>
    <w:rsid w:val="008F35A3"/>
    <w:rsid w:val="008F3F60"/>
    <w:rsid w:val="008F6D9C"/>
    <w:rsid w:val="00903EB3"/>
    <w:rsid w:val="00907074"/>
    <w:rsid w:val="00912714"/>
    <w:rsid w:val="00923B84"/>
    <w:rsid w:val="009240C4"/>
    <w:rsid w:val="00925409"/>
    <w:rsid w:val="009263B7"/>
    <w:rsid w:val="0093033D"/>
    <w:rsid w:val="0093503D"/>
    <w:rsid w:val="009400CC"/>
    <w:rsid w:val="00946392"/>
    <w:rsid w:val="00947D14"/>
    <w:rsid w:val="00953C45"/>
    <w:rsid w:val="00954BFF"/>
    <w:rsid w:val="009566F8"/>
    <w:rsid w:val="009677D5"/>
    <w:rsid w:val="0097033F"/>
    <w:rsid w:val="00985023"/>
    <w:rsid w:val="00992051"/>
    <w:rsid w:val="00996590"/>
    <w:rsid w:val="00996781"/>
    <w:rsid w:val="009A13AF"/>
    <w:rsid w:val="009A525E"/>
    <w:rsid w:val="009B1AD6"/>
    <w:rsid w:val="009B269F"/>
    <w:rsid w:val="009C1742"/>
    <w:rsid w:val="009C3F0E"/>
    <w:rsid w:val="009C6FA8"/>
    <w:rsid w:val="009C7107"/>
    <w:rsid w:val="009D2D56"/>
    <w:rsid w:val="009D3C1A"/>
    <w:rsid w:val="009E5F2F"/>
    <w:rsid w:val="009F4A6F"/>
    <w:rsid w:val="009F7A3A"/>
    <w:rsid w:val="00A025A9"/>
    <w:rsid w:val="00A04311"/>
    <w:rsid w:val="00A04657"/>
    <w:rsid w:val="00A0661A"/>
    <w:rsid w:val="00A14FA0"/>
    <w:rsid w:val="00A1679F"/>
    <w:rsid w:val="00A176AD"/>
    <w:rsid w:val="00A20298"/>
    <w:rsid w:val="00A210DD"/>
    <w:rsid w:val="00A2286D"/>
    <w:rsid w:val="00A26A1B"/>
    <w:rsid w:val="00A42C35"/>
    <w:rsid w:val="00A52581"/>
    <w:rsid w:val="00A60BCD"/>
    <w:rsid w:val="00A629C1"/>
    <w:rsid w:val="00A62FA3"/>
    <w:rsid w:val="00A65897"/>
    <w:rsid w:val="00A66B22"/>
    <w:rsid w:val="00A72638"/>
    <w:rsid w:val="00A7704E"/>
    <w:rsid w:val="00A81195"/>
    <w:rsid w:val="00A913D9"/>
    <w:rsid w:val="00A96195"/>
    <w:rsid w:val="00AA07EA"/>
    <w:rsid w:val="00AA3610"/>
    <w:rsid w:val="00AA60A6"/>
    <w:rsid w:val="00AA6EAB"/>
    <w:rsid w:val="00AB2DDF"/>
    <w:rsid w:val="00AB5A86"/>
    <w:rsid w:val="00AB5B43"/>
    <w:rsid w:val="00AB5B8D"/>
    <w:rsid w:val="00AB66C0"/>
    <w:rsid w:val="00AC0B83"/>
    <w:rsid w:val="00AC2B3E"/>
    <w:rsid w:val="00AC64F8"/>
    <w:rsid w:val="00AF6694"/>
    <w:rsid w:val="00B01C97"/>
    <w:rsid w:val="00B04F08"/>
    <w:rsid w:val="00B17107"/>
    <w:rsid w:val="00B20A72"/>
    <w:rsid w:val="00B21E7A"/>
    <w:rsid w:val="00B30E1D"/>
    <w:rsid w:val="00B35B08"/>
    <w:rsid w:val="00B3685C"/>
    <w:rsid w:val="00B4091A"/>
    <w:rsid w:val="00B42E57"/>
    <w:rsid w:val="00B46F61"/>
    <w:rsid w:val="00B51949"/>
    <w:rsid w:val="00B555A7"/>
    <w:rsid w:val="00B56635"/>
    <w:rsid w:val="00B63FF9"/>
    <w:rsid w:val="00B66856"/>
    <w:rsid w:val="00B7146D"/>
    <w:rsid w:val="00B720EE"/>
    <w:rsid w:val="00B720FB"/>
    <w:rsid w:val="00B834BB"/>
    <w:rsid w:val="00B84DB3"/>
    <w:rsid w:val="00B85375"/>
    <w:rsid w:val="00B954BD"/>
    <w:rsid w:val="00B97D66"/>
    <w:rsid w:val="00BA2875"/>
    <w:rsid w:val="00BA3808"/>
    <w:rsid w:val="00BA5C37"/>
    <w:rsid w:val="00BA6484"/>
    <w:rsid w:val="00BB2765"/>
    <w:rsid w:val="00BD32E7"/>
    <w:rsid w:val="00BD6485"/>
    <w:rsid w:val="00BE7207"/>
    <w:rsid w:val="00BF299A"/>
    <w:rsid w:val="00BF669F"/>
    <w:rsid w:val="00C005E7"/>
    <w:rsid w:val="00C04557"/>
    <w:rsid w:val="00C05F8C"/>
    <w:rsid w:val="00C15356"/>
    <w:rsid w:val="00C17468"/>
    <w:rsid w:val="00C24ACA"/>
    <w:rsid w:val="00C273C1"/>
    <w:rsid w:val="00C3248D"/>
    <w:rsid w:val="00C35068"/>
    <w:rsid w:val="00C40A54"/>
    <w:rsid w:val="00C444F8"/>
    <w:rsid w:val="00C47AC6"/>
    <w:rsid w:val="00C744C9"/>
    <w:rsid w:val="00C82063"/>
    <w:rsid w:val="00C84424"/>
    <w:rsid w:val="00C85A10"/>
    <w:rsid w:val="00C9014F"/>
    <w:rsid w:val="00C91C5C"/>
    <w:rsid w:val="00C92B4E"/>
    <w:rsid w:val="00C95076"/>
    <w:rsid w:val="00C96B8F"/>
    <w:rsid w:val="00C97962"/>
    <w:rsid w:val="00C97C56"/>
    <w:rsid w:val="00CB222B"/>
    <w:rsid w:val="00CB39EB"/>
    <w:rsid w:val="00CB4C31"/>
    <w:rsid w:val="00CB6740"/>
    <w:rsid w:val="00CB69AC"/>
    <w:rsid w:val="00CB6E71"/>
    <w:rsid w:val="00CB756C"/>
    <w:rsid w:val="00CC009C"/>
    <w:rsid w:val="00CC127A"/>
    <w:rsid w:val="00CC2420"/>
    <w:rsid w:val="00CD2B31"/>
    <w:rsid w:val="00CD30B1"/>
    <w:rsid w:val="00CD77AE"/>
    <w:rsid w:val="00CE5369"/>
    <w:rsid w:val="00CE61CD"/>
    <w:rsid w:val="00D01177"/>
    <w:rsid w:val="00D030F9"/>
    <w:rsid w:val="00D062A0"/>
    <w:rsid w:val="00D07822"/>
    <w:rsid w:val="00D07B2A"/>
    <w:rsid w:val="00D1565A"/>
    <w:rsid w:val="00D22808"/>
    <w:rsid w:val="00D24B32"/>
    <w:rsid w:val="00D33093"/>
    <w:rsid w:val="00D35820"/>
    <w:rsid w:val="00D376B5"/>
    <w:rsid w:val="00D413E5"/>
    <w:rsid w:val="00D42A65"/>
    <w:rsid w:val="00D432C7"/>
    <w:rsid w:val="00D46DB4"/>
    <w:rsid w:val="00D559D8"/>
    <w:rsid w:val="00D64726"/>
    <w:rsid w:val="00D65C6D"/>
    <w:rsid w:val="00D71905"/>
    <w:rsid w:val="00D743A4"/>
    <w:rsid w:val="00D93D51"/>
    <w:rsid w:val="00DA5D8D"/>
    <w:rsid w:val="00DB46D5"/>
    <w:rsid w:val="00DB7AC4"/>
    <w:rsid w:val="00DC5901"/>
    <w:rsid w:val="00DD18AA"/>
    <w:rsid w:val="00DF1747"/>
    <w:rsid w:val="00DF4545"/>
    <w:rsid w:val="00DF477C"/>
    <w:rsid w:val="00DF530D"/>
    <w:rsid w:val="00DF7310"/>
    <w:rsid w:val="00E0539E"/>
    <w:rsid w:val="00E12D95"/>
    <w:rsid w:val="00E1619E"/>
    <w:rsid w:val="00E27319"/>
    <w:rsid w:val="00E365B2"/>
    <w:rsid w:val="00E429DC"/>
    <w:rsid w:val="00E43C7D"/>
    <w:rsid w:val="00E47159"/>
    <w:rsid w:val="00E478F3"/>
    <w:rsid w:val="00E5194B"/>
    <w:rsid w:val="00E52F0E"/>
    <w:rsid w:val="00E54029"/>
    <w:rsid w:val="00E611BA"/>
    <w:rsid w:val="00E70FDC"/>
    <w:rsid w:val="00E72CA7"/>
    <w:rsid w:val="00E73C88"/>
    <w:rsid w:val="00E741DF"/>
    <w:rsid w:val="00E773E1"/>
    <w:rsid w:val="00E81A0C"/>
    <w:rsid w:val="00E828A9"/>
    <w:rsid w:val="00E90298"/>
    <w:rsid w:val="00E90D62"/>
    <w:rsid w:val="00E910C0"/>
    <w:rsid w:val="00E9236B"/>
    <w:rsid w:val="00E94F2E"/>
    <w:rsid w:val="00E9633B"/>
    <w:rsid w:val="00EB1341"/>
    <w:rsid w:val="00EB303A"/>
    <w:rsid w:val="00EB3440"/>
    <w:rsid w:val="00EB4A80"/>
    <w:rsid w:val="00EB52D6"/>
    <w:rsid w:val="00EB5FCC"/>
    <w:rsid w:val="00EB69F9"/>
    <w:rsid w:val="00EC0B1F"/>
    <w:rsid w:val="00EC10B4"/>
    <w:rsid w:val="00EC1EEA"/>
    <w:rsid w:val="00EC7BF6"/>
    <w:rsid w:val="00ED004D"/>
    <w:rsid w:val="00EE1666"/>
    <w:rsid w:val="00EE1A21"/>
    <w:rsid w:val="00F0659E"/>
    <w:rsid w:val="00F10B5B"/>
    <w:rsid w:val="00F166AC"/>
    <w:rsid w:val="00F25F40"/>
    <w:rsid w:val="00F326D0"/>
    <w:rsid w:val="00F333E3"/>
    <w:rsid w:val="00F406EF"/>
    <w:rsid w:val="00F417A1"/>
    <w:rsid w:val="00F460F1"/>
    <w:rsid w:val="00F46280"/>
    <w:rsid w:val="00F51DC8"/>
    <w:rsid w:val="00F51DEA"/>
    <w:rsid w:val="00F5330E"/>
    <w:rsid w:val="00F61B1C"/>
    <w:rsid w:val="00F63852"/>
    <w:rsid w:val="00F71550"/>
    <w:rsid w:val="00F7260C"/>
    <w:rsid w:val="00F82CE2"/>
    <w:rsid w:val="00F908CF"/>
    <w:rsid w:val="00FA7D90"/>
    <w:rsid w:val="00FA7F8F"/>
    <w:rsid w:val="00FB4CC9"/>
    <w:rsid w:val="00FC008C"/>
    <w:rsid w:val="00FC00FD"/>
    <w:rsid w:val="00FC3458"/>
    <w:rsid w:val="00FC34BC"/>
    <w:rsid w:val="00FC4D4F"/>
    <w:rsid w:val="00FC5DB3"/>
    <w:rsid w:val="00FD06BF"/>
    <w:rsid w:val="00FD0B27"/>
    <w:rsid w:val="00FD24B4"/>
    <w:rsid w:val="00FD392A"/>
    <w:rsid w:val="00FD4218"/>
    <w:rsid w:val="00FD7937"/>
    <w:rsid w:val="00FD79DE"/>
    <w:rsid w:val="00FE0BE9"/>
    <w:rsid w:val="00FE7CDC"/>
    <w:rsid w:val="00FF0E2C"/>
    <w:rsid w:val="00FF1B16"/>
    <w:rsid w:val="00FF3717"/>
    <w:rsid w:val="00FF57E8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lang w:eastAsia="zh-TW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pPr>
      <w:jc w:val="right"/>
    </w:pPr>
    <w:rPr>
      <w:b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styleId="a7">
    <w:name w:val="Plain Text"/>
    <w:basedOn w:val="a0"/>
    <w:rPr>
      <w:rFonts w:ascii="細明體" w:eastAsia="細明體" w:hAnsi="Courier New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ody Text Indent"/>
    <w:basedOn w:val="a0"/>
    <w:pPr>
      <w:ind w:left="482"/>
    </w:pPr>
  </w:style>
  <w:style w:type="paragraph" w:styleId="aa">
    <w:name w:val="Normal Indent"/>
    <w:basedOn w:val="a0"/>
    <w:pPr>
      <w:ind w:left="480"/>
    </w:pPr>
  </w:style>
  <w:style w:type="paragraph" w:styleId="2">
    <w:name w:val="Body Text Indent 2"/>
    <w:basedOn w:val="a0"/>
    <w:pPr>
      <w:ind w:left="300"/>
    </w:pPr>
  </w:style>
  <w:style w:type="paragraph" w:customStyle="1" w:styleId="DTLetterHead">
    <w:name w:val="DT合約LetterHead"/>
    <w:next w:val="a7"/>
    <w:rPr>
      <w:lang w:eastAsia="zh-TW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semiHidden/>
    <w:rPr>
      <w:sz w:val="18"/>
      <w:szCs w:val="18"/>
    </w:rPr>
  </w:style>
  <w:style w:type="paragraph" w:customStyle="1" w:styleId="10">
    <w:name w:val="註解方塊文字1"/>
    <w:basedOn w:val="a0"/>
    <w:semiHidden/>
    <w:rPr>
      <w:rFonts w:ascii="Arial" w:hAnsi="Arial"/>
      <w:sz w:val="18"/>
      <w:szCs w:val="18"/>
    </w:rPr>
  </w:style>
  <w:style w:type="character" w:customStyle="1" w:styleId="f11">
    <w:name w:val="f11"/>
    <w:rsid w:val="00A26A1B"/>
    <w:rPr>
      <w:color w:val="000000"/>
      <w:sz w:val="18"/>
      <w:szCs w:val="18"/>
    </w:rPr>
  </w:style>
  <w:style w:type="table" w:styleId="ae">
    <w:name w:val="Table Grid"/>
    <w:basedOn w:val="a2"/>
    <w:rsid w:val="00AB2DD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rsid w:val="00FF1B16"/>
    <w:rPr>
      <w:szCs w:val="24"/>
    </w:rPr>
  </w:style>
  <w:style w:type="paragraph" w:styleId="af">
    <w:name w:val="Note Heading"/>
    <w:basedOn w:val="a0"/>
    <w:next w:val="a0"/>
    <w:rsid w:val="0093033D"/>
    <w:pPr>
      <w:jc w:val="center"/>
    </w:pPr>
  </w:style>
  <w:style w:type="character" w:customStyle="1" w:styleId="ft">
    <w:name w:val="ft"/>
    <w:basedOn w:val="a1"/>
    <w:rsid w:val="00A1679F"/>
  </w:style>
  <w:style w:type="paragraph" w:customStyle="1" w:styleId="CharCharCharChar">
    <w:name w:val="Char Char Char Char"/>
    <w:basedOn w:val="a0"/>
    <w:next w:val="a0"/>
    <w:rsid w:val="002F39F4"/>
    <w:pPr>
      <w:widowControl/>
      <w:spacing w:line="360" w:lineRule="auto"/>
    </w:pPr>
    <w:rPr>
      <w:rFonts w:eastAsia="SimSun"/>
      <w:kern w:val="0"/>
      <w:sz w:val="21"/>
      <w:lang w:eastAsia="en-US"/>
    </w:rPr>
  </w:style>
  <w:style w:type="paragraph" w:customStyle="1" w:styleId="CharCharChar">
    <w:name w:val="字元 字元 Char Char Char"/>
    <w:basedOn w:val="a0"/>
    <w:rsid w:val="00A5258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CharChar">
    <w:name w:val="字元 Char Char 字元"/>
    <w:basedOn w:val="a0"/>
    <w:rsid w:val="001A636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CharChar1CharChar">
    <w:name w:val="Char Char1 Char Char"/>
    <w:basedOn w:val="a0"/>
    <w:next w:val="a0"/>
    <w:rsid w:val="00213ADD"/>
    <w:pPr>
      <w:widowControl/>
      <w:spacing w:line="360" w:lineRule="auto"/>
    </w:pPr>
    <w:rPr>
      <w:rFonts w:eastAsia="SimSun"/>
      <w:kern w:val="0"/>
      <w:sz w:val="21"/>
      <w:lang w:eastAsia="en-US"/>
    </w:rPr>
  </w:style>
  <w:style w:type="paragraph" w:customStyle="1" w:styleId="CharChar0">
    <w:name w:val="字元 Char Char 字元"/>
    <w:basedOn w:val="a0"/>
    <w:rsid w:val="00C8206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1">
    <w:name w:val="清單段落1"/>
    <w:basedOn w:val="a0"/>
    <w:qFormat/>
    <w:rsid w:val="00FC008C"/>
    <w:pPr>
      <w:widowControl/>
      <w:ind w:leftChars="200" w:left="480"/>
    </w:pPr>
    <w:rPr>
      <w:rFonts w:eastAsia="ヒラギノ角ゴ Pro W3"/>
      <w:color w:val="000000"/>
      <w:kern w:val="0"/>
      <w:sz w:val="20"/>
      <w:szCs w:val="24"/>
      <w:lang w:eastAsia="en-US"/>
    </w:rPr>
  </w:style>
  <w:style w:type="paragraph" w:customStyle="1" w:styleId="CharChar1">
    <w:name w:val="字元 Char Char 字元"/>
    <w:basedOn w:val="a0"/>
    <w:rsid w:val="00717B7B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CharChar2">
    <w:name w:val="字元 Char Char 字元"/>
    <w:basedOn w:val="a0"/>
    <w:rsid w:val="00FE0BE9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lang w:eastAsia="zh-TW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pPr>
      <w:jc w:val="right"/>
    </w:pPr>
    <w:rPr>
      <w:b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styleId="a7">
    <w:name w:val="Plain Text"/>
    <w:basedOn w:val="a0"/>
    <w:rPr>
      <w:rFonts w:ascii="細明體" w:eastAsia="細明體" w:hAnsi="Courier New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ody Text Indent"/>
    <w:basedOn w:val="a0"/>
    <w:pPr>
      <w:ind w:left="482"/>
    </w:pPr>
  </w:style>
  <w:style w:type="paragraph" w:styleId="aa">
    <w:name w:val="Normal Indent"/>
    <w:basedOn w:val="a0"/>
    <w:pPr>
      <w:ind w:left="480"/>
    </w:pPr>
  </w:style>
  <w:style w:type="paragraph" w:styleId="2">
    <w:name w:val="Body Text Indent 2"/>
    <w:basedOn w:val="a0"/>
    <w:pPr>
      <w:ind w:left="300"/>
    </w:pPr>
  </w:style>
  <w:style w:type="paragraph" w:customStyle="1" w:styleId="DTLetterHead">
    <w:name w:val="DT合約LetterHead"/>
    <w:next w:val="a7"/>
    <w:rPr>
      <w:lang w:eastAsia="zh-TW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semiHidden/>
    <w:rPr>
      <w:sz w:val="18"/>
      <w:szCs w:val="18"/>
    </w:rPr>
  </w:style>
  <w:style w:type="paragraph" w:customStyle="1" w:styleId="10">
    <w:name w:val="註解方塊文字1"/>
    <w:basedOn w:val="a0"/>
    <w:semiHidden/>
    <w:rPr>
      <w:rFonts w:ascii="Arial" w:hAnsi="Arial"/>
      <w:sz w:val="18"/>
      <w:szCs w:val="18"/>
    </w:rPr>
  </w:style>
  <w:style w:type="character" w:customStyle="1" w:styleId="f11">
    <w:name w:val="f11"/>
    <w:rsid w:val="00A26A1B"/>
    <w:rPr>
      <w:color w:val="000000"/>
      <w:sz w:val="18"/>
      <w:szCs w:val="18"/>
    </w:rPr>
  </w:style>
  <w:style w:type="table" w:styleId="ae">
    <w:name w:val="Table Grid"/>
    <w:basedOn w:val="a2"/>
    <w:rsid w:val="00AB2DD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rsid w:val="00FF1B16"/>
    <w:rPr>
      <w:szCs w:val="24"/>
    </w:rPr>
  </w:style>
  <w:style w:type="paragraph" w:styleId="af">
    <w:name w:val="Note Heading"/>
    <w:basedOn w:val="a0"/>
    <w:next w:val="a0"/>
    <w:rsid w:val="0093033D"/>
    <w:pPr>
      <w:jc w:val="center"/>
    </w:pPr>
  </w:style>
  <w:style w:type="character" w:customStyle="1" w:styleId="ft">
    <w:name w:val="ft"/>
    <w:basedOn w:val="a1"/>
    <w:rsid w:val="00A1679F"/>
  </w:style>
  <w:style w:type="paragraph" w:customStyle="1" w:styleId="CharCharCharChar">
    <w:name w:val="Char Char Char Char"/>
    <w:basedOn w:val="a0"/>
    <w:next w:val="a0"/>
    <w:rsid w:val="002F39F4"/>
    <w:pPr>
      <w:widowControl/>
      <w:spacing w:line="360" w:lineRule="auto"/>
    </w:pPr>
    <w:rPr>
      <w:rFonts w:eastAsia="SimSun"/>
      <w:kern w:val="0"/>
      <w:sz w:val="21"/>
      <w:lang w:eastAsia="en-US"/>
    </w:rPr>
  </w:style>
  <w:style w:type="paragraph" w:customStyle="1" w:styleId="CharCharChar">
    <w:name w:val="字元 字元 Char Char Char"/>
    <w:basedOn w:val="a0"/>
    <w:rsid w:val="00A5258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CharChar">
    <w:name w:val="字元 Char Char 字元"/>
    <w:basedOn w:val="a0"/>
    <w:rsid w:val="001A636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CharChar1CharChar">
    <w:name w:val="Char Char1 Char Char"/>
    <w:basedOn w:val="a0"/>
    <w:next w:val="a0"/>
    <w:rsid w:val="00213ADD"/>
    <w:pPr>
      <w:widowControl/>
      <w:spacing w:line="360" w:lineRule="auto"/>
    </w:pPr>
    <w:rPr>
      <w:rFonts w:eastAsia="SimSun"/>
      <w:kern w:val="0"/>
      <w:sz w:val="21"/>
      <w:lang w:eastAsia="en-US"/>
    </w:rPr>
  </w:style>
  <w:style w:type="paragraph" w:customStyle="1" w:styleId="CharChar0">
    <w:name w:val="字元 Char Char 字元"/>
    <w:basedOn w:val="a0"/>
    <w:rsid w:val="00C8206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1">
    <w:name w:val="清單段落1"/>
    <w:basedOn w:val="a0"/>
    <w:qFormat/>
    <w:rsid w:val="00FC008C"/>
    <w:pPr>
      <w:widowControl/>
      <w:ind w:leftChars="200" w:left="480"/>
    </w:pPr>
    <w:rPr>
      <w:rFonts w:eastAsia="ヒラギノ角ゴ Pro W3"/>
      <w:color w:val="000000"/>
      <w:kern w:val="0"/>
      <w:sz w:val="20"/>
      <w:szCs w:val="24"/>
      <w:lang w:eastAsia="en-US"/>
    </w:rPr>
  </w:style>
  <w:style w:type="paragraph" w:customStyle="1" w:styleId="CharChar1">
    <w:name w:val="字元 Char Char 字元"/>
    <w:basedOn w:val="a0"/>
    <w:rsid w:val="00717B7B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CharChar2">
    <w:name w:val="字元 Char Char 字元"/>
    <w:basedOn w:val="a0"/>
    <w:rsid w:val="00FE0BE9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DT&#21512;&#32004;LetterHead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DT合約LetterHead.dot</Template>
  <TotalTime>15</TotalTime>
  <Pages>1</Pages>
  <Words>220</Words>
  <Characters>1257</Characters>
  <Application>Microsoft Office Word</Application>
  <DocSecurity>0</DocSecurity>
  <Lines>10</Lines>
  <Paragraphs>2</Paragraphs>
  <ScaleCrop>false</ScaleCrop>
  <Company>DigiTimes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京台移動技術相關產業與市場發展趨勢論壇</dc:title>
  <dc:creator>rose</dc:creator>
  <cp:lastModifiedBy>鄭伃絜</cp:lastModifiedBy>
  <cp:revision>3</cp:revision>
  <cp:lastPrinted>2010-12-15T01:04:00Z</cp:lastPrinted>
  <dcterms:created xsi:type="dcterms:W3CDTF">2014-09-23T07:35:00Z</dcterms:created>
  <dcterms:modified xsi:type="dcterms:W3CDTF">2014-09-23T10:26:00Z</dcterms:modified>
</cp:coreProperties>
</file>